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9B06" w14:textId="430B3BF5" w:rsidR="00482388" w:rsidRDefault="00E55DC7" w:rsidP="00E55DC7">
      <w:pPr>
        <w:tabs>
          <w:tab w:val="left" w:pos="3544"/>
        </w:tabs>
        <w:rPr>
          <w:rFonts w:ascii="Helvetica" w:hAnsi="Helvetica"/>
          <w:b/>
          <w:color w:val="DA1D52"/>
          <w:sz w:val="32"/>
        </w:rPr>
      </w:pPr>
      <w:r>
        <w:rPr>
          <w:rFonts w:ascii="Helvetica" w:hAnsi="Helvetica"/>
          <w:b/>
          <w:color w:val="DA1D52"/>
          <w:sz w:val="32"/>
        </w:rPr>
        <w:t>ANMELDUNG</w:t>
      </w:r>
      <w:r w:rsidR="00482388">
        <w:rPr>
          <w:rFonts w:ascii="Helvetica" w:hAnsi="Helvetica"/>
          <w:b/>
          <w:color w:val="DA1D52"/>
          <w:sz w:val="32"/>
        </w:rPr>
        <w:t xml:space="preserve"> mit Notfallinformationen</w:t>
      </w:r>
      <w:r w:rsidRPr="00A401E6">
        <w:rPr>
          <w:rFonts w:ascii="Helvetica" w:hAnsi="Helvetica"/>
          <w:b/>
          <w:color w:val="DA1D52"/>
          <w:sz w:val="32"/>
        </w:rPr>
        <w:t xml:space="preserve"> </w:t>
      </w:r>
    </w:p>
    <w:p w14:paraId="2C1EEB2E" w14:textId="77777777" w:rsidR="00E55DC7" w:rsidRDefault="00E55DC7" w:rsidP="00E55DC7">
      <w:pPr>
        <w:rPr>
          <w:b/>
          <w:bCs/>
        </w:rPr>
      </w:pPr>
    </w:p>
    <w:p w14:paraId="50563345" w14:textId="393118C1" w:rsidR="00E55DC7" w:rsidRPr="00E55DC7" w:rsidRDefault="00E55DC7" w:rsidP="00E55DC7">
      <w:pPr>
        <w:rPr>
          <w:rFonts w:asciiTheme="majorHAnsi" w:hAnsiTheme="majorHAnsi" w:cstheme="majorHAnsi"/>
          <w:sz w:val="24"/>
          <w:szCs w:val="24"/>
        </w:rPr>
      </w:pPr>
      <w:r w:rsidRPr="00E55DC7">
        <w:rPr>
          <w:rFonts w:asciiTheme="majorHAnsi" w:hAnsiTheme="majorHAnsi" w:cstheme="majorHAnsi"/>
          <w:b/>
          <w:bCs/>
          <w:sz w:val="24"/>
          <w:szCs w:val="24"/>
        </w:rPr>
        <w:t xml:space="preserve">Ich möchte mich für das Lager auf dem </w:t>
      </w:r>
      <w:proofErr w:type="spellStart"/>
      <w:r w:rsidRPr="00E55DC7">
        <w:rPr>
          <w:rFonts w:asciiTheme="majorHAnsi" w:hAnsiTheme="majorHAnsi" w:cstheme="majorHAnsi"/>
          <w:b/>
          <w:bCs/>
          <w:sz w:val="24"/>
          <w:szCs w:val="24"/>
        </w:rPr>
        <w:t>Bolderhof</w:t>
      </w:r>
      <w:proofErr w:type="spellEnd"/>
      <w:r w:rsidRPr="00E55DC7">
        <w:rPr>
          <w:rFonts w:asciiTheme="majorHAnsi" w:hAnsiTheme="majorHAnsi" w:cstheme="majorHAnsi"/>
          <w:b/>
          <w:bCs/>
          <w:sz w:val="24"/>
          <w:szCs w:val="24"/>
        </w:rPr>
        <w:t xml:space="preserve"> anmelden vom:</w:t>
      </w:r>
      <w:r w:rsidRPr="00E55DC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5F9CFBC" w14:textId="77777777" w:rsidR="00E55DC7" w:rsidRPr="00E55DC7" w:rsidRDefault="00E55DC7" w:rsidP="00E55DC7">
      <w:pPr>
        <w:rPr>
          <w:rFonts w:asciiTheme="majorHAnsi" w:hAnsiTheme="majorHAnsi" w:cstheme="majorHAnsi"/>
          <w:sz w:val="24"/>
          <w:szCs w:val="24"/>
        </w:rPr>
      </w:pPr>
    </w:p>
    <w:p w14:paraId="2BA327D4" w14:textId="77777777" w:rsidR="00E55DC7" w:rsidRPr="00E55DC7" w:rsidRDefault="00E55DC7" w:rsidP="00E55DC7">
      <w:pPr>
        <w:rPr>
          <w:rFonts w:asciiTheme="majorHAnsi" w:hAnsiTheme="majorHAnsi" w:cstheme="majorHAnsi"/>
          <w:sz w:val="24"/>
          <w:szCs w:val="24"/>
        </w:rPr>
      </w:pPr>
      <w:r w:rsidRPr="00E55DC7">
        <w:rPr>
          <w:rFonts w:asciiTheme="majorHAnsi" w:hAnsiTheme="majorHAnsi" w:cstheme="majorHAnsi"/>
          <w:sz w:val="24"/>
          <w:szCs w:val="24"/>
        </w:rPr>
        <w:t>_________________________________________</w:t>
      </w:r>
    </w:p>
    <w:p w14:paraId="2D3BC343" w14:textId="5464A365" w:rsidR="00E55DC7" w:rsidRPr="00E55DC7" w:rsidRDefault="00E55DC7" w:rsidP="00E55DC7">
      <w:pPr>
        <w:rPr>
          <w:rFonts w:asciiTheme="majorHAnsi" w:hAnsiTheme="majorHAnsi" w:cstheme="majorHAnsi"/>
          <w:sz w:val="24"/>
          <w:szCs w:val="24"/>
        </w:rPr>
      </w:pPr>
      <w:r w:rsidRPr="00E55DC7">
        <w:rPr>
          <w:rFonts w:asciiTheme="majorHAnsi" w:hAnsiTheme="majorHAnsi" w:cstheme="majorHAnsi"/>
          <w:sz w:val="24"/>
          <w:szCs w:val="24"/>
        </w:rPr>
        <w:t>(bei Platzmangel käme auch diese Woche in Frage:    _____________</w:t>
      </w:r>
      <w:r>
        <w:rPr>
          <w:rFonts w:asciiTheme="majorHAnsi" w:hAnsiTheme="majorHAnsi" w:cstheme="majorHAnsi"/>
          <w:sz w:val="24"/>
          <w:szCs w:val="24"/>
        </w:rPr>
        <w:t>___________</w:t>
      </w:r>
      <w:r w:rsidRPr="00E55DC7">
        <w:rPr>
          <w:rFonts w:asciiTheme="majorHAnsi" w:hAnsiTheme="majorHAnsi" w:cstheme="majorHAnsi"/>
          <w:sz w:val="24"/>
          <w:szCs w:val="24"/>
        </w:rPr>
        <w:t>)</w:t>
      </w:r>
    </w:p>
    <w:p w14:paraId="68BEB39C" w14:textId="77777777" w:rsidR="00E55DC7" w:rsidRPr="00E55DC7" w:rsidRDefault="00E55DC7" w:rsidP="00E55DC7">
      <w:pPr>
        <w:rPr>
          <w:rFonts w:asciiTheme="majorHAnsi" w:hAnsiTheme="majorHAnsi" w:cstheme="majorHAnsi"/>
          <w:sz w:val="24"/>
          <w:szCs w:val="24"/>
        </w:rPr>
      </w:pPr>
    </w:p>
    <w:p w14:paraId="17C68F36" w14:textId="77777777" w:rsidR="00810F18" w:rsidRDefault="00810F18" w:rsidP="00482388">
      <w:pPr>
        <w:tabs>
          <w:tab w:val="left" w:pos="5094"/>
        </w:tabs>
        <w:rPr>
          <w:rFonts w:ascii="Helvetica" w:hAnsi="Helvetica"/>
          <w:b/>
          <w:sz w:val="24"/>
          <w:szCs w:val="24"/>
        </w:rPr>
      </w:pPr>
    </w:p>
    <w:p w14:paraId="05D0BCE7" w14:textId="652A031E" w:rsidR="00482388" w:rsidRPr="00482388" w:rsidRDefault="00482388" w:rsidP="00482388">
      <w:pPr>
        <w:tabs>
          <w:tab w:val="left" w:pos="5094"/>
        </w:tabs>
        <w:rPr>
          <w:rFonts w:ascii="Helvetica" w:hAnsi="Helvetica"/>
          <w:b/>
          <w:sz w:val="24"/>
          <w:szCs w:val="24"/>
        </w:rPr>
      </w:pPr>
      <w:r w:rsidRPr="00482388">
        <w:rPr>
          <w:rFonts w:ascii="Helvetica" w:hAnsi="Helvetica"/>
          <w:b/>
          <w:sz w:val="24"/>
          <w:szCs w:val="24"/>
        </w:rPr>
        <w:t xml:space="preserve">Personalien </w:t>
      </w:r>
      <w:proofErr w:type="spellStart"/>
      <w:r w:rsidRPr="00482388">
        <w:rPr>
          <w:rFonts w:ascii="Helvetica" w:hAnsi="Helvetica"/>
          <w:b/>
          <w:sz w:val="24"/>
          <w:szCs w:val="24"/>
        </w:rPr>
        <w:t>LagerteilnehmerIn</w:t>
      </w:r>
      <w:proofErr w:type="spellEnd"/>
    </w:p>
    <w:p w14:paraId="33EBA76F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</w:p>
    <w:p w14:paraId="72832C08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t>Vorname:</w:t>
      </w:r>
      <w:r w:rsidRPr="00482388">
        <w:rPr>
          <w:rFonts w:ascii="Helvetica" w:hAnsi="Helvetica"/>
          <w:sz w:val="24"/>
          <w:szCs w:val="24"/>
          <w:u w:val="single"/>
        </w:rPr>
        <w:t xml:space="preserve">                                                       </w:t>
      </w:r>
      <w:r w:rsidRPr="00482388">
        <w:rPr>
          <w:rFonts w:ascii="Helvetica" w:hAnsi="Helvetica"/>
          <w:sz w:val="24"/>
          <w:szCs w:val="24"/>
        </w:rPr>
        <w:t xml:space="preserve">      Name: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</w:p>
    <w:p w14:paraId="2D3D1F86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</w:p>
    <w:p w14:paraId="1CEF31D2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t>Strasse / Nr.: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</w:p>
    <w:p w14:paraId="1F570C79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tab/>
      </w:r>
    </w:p>
    <w:p w14:paraId="698646DC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t>PLZ / Ort: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</w:rPr>
        <w:t xml:space="preserve">    Geburtsdatum: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</w:p>
    <w:p w14:paraId="5F595C02" w14:textId="04D41F2A" w:rsid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</w:p>
    <w:p w14:paraId="58BC3837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</w:p>
    <w:p w14:paraId="022B9CC3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b/>
          <w:sz w:val="24"/>
          <w:szCs w:val="24"/>
        </w:rPr>
      </w:pPr>
      <w:r w:rsidRPr="00482388">
        <w:rPr>
          <w:rFonts w:ascii="Helvetica" w:hAnsi="Helvetica"/>
          <w:b/>
          <w:sz w:val="24"/>
          <w:szCs w:val="24"/>
        </w:rPr>
        <w:t>Kontaktpersonen</w:t>
      </w:r>
    </w:p>
    <w:p w14:paraId="5E2984C2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t xml:space="preserve">Bei Fragen oder im Notfall müssen wir jemanden erreichen können. Bitte geben Sie die gültige Telefonnummer einer Person an, die wir rasch erreichen können und deren </w:t>
      </w:r>
      <w:proofErr w:type="spellStart"/>
      <w:r w:rsidRPr="00482388">
        <w:rPr>
          <w:rFonts w:ascii="Helvetica" w:hAnsi="Helvetica"/>
          <w:sz w:val="24"/>
          <w:szCs w:val="24"/>
        </w:rPr>
        <w:t>Combox</w:t>
      </w:r>
      <w:proofErr w:type="spellEnd"/>
      <w:r w:rsidRPr="00482388">
        <w:rPr>
          <w:rFonts w:ascii="Helvetica" w:hAnsi="Helvetica"/>
          <w:sz w:val="24"/>
          <w:szCs w:val="24"/>
        </w:rPr>
        <w:t xml:space="preserve"> regelmässig abgehört wird. </w:t>
      </w:r>
    </w:p>
    <w:p w14:paraId="79D6EEDA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</w:p>
    <w:p w14:paraId="45961303" w14:textId="692FC326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t>1. Kontaktperson: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</w:rPr>
        <w:tab/>
        <w:t>Wohnort: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</w:rPr>
        <w:br/>
      </w:r>
      <w:r w:rsidRPr="00482388">
        <w:rPr>
          <w:rFonts w:ascii="Helvetica" w:hAnsi="Helvetica"/>
          <w:sz w:val="24"/>
          <w:szCs w:val="24"/>
        </w:rPr>
        <w:br/>
        <w:t>Telefonnummer</w:t>
      </w:r>
      <w:r w:rsidR="000B7DED">
        <w:rPr>
          <w:rFonts w:ascii="Helvetica" w:hAnsi="Helvetica"/>
          <w:sz w:val="24"/>
          <w:szCs w:val="24"/>
        </w:rPr>
        <w:t>: _________________ E-Mail-Adresse: _________________________</w:t>
      </w:r>
    </w:p>
    <w:p w14:paraId="296430A2" w14:textId="77777777" w:rsidR="00482388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br/>
        <w:t>2. Kontaktperson: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</w:rPr>
        <w:tab/>
        <w:t>Wohnort:</w:t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  <w:u w:val="single"/>
        </w:rPr>
        <w:tab/>
      </w:r>
      <w:r w:rsidRPr="00482388">
        <w:rPr>
          <w:rFonts w:ascii="Helvetica" w:hAnsi="Helvetica"/>
          <w:sz w:val="24"/>
          <w:szCs w:val="24"/>
        </w:rPr>
        <w:br/>
      </w:r>
      <w:r w:rsidRPr="00482388">
        <w:rPr>
          <w:rFonts w:ascii="Helvetica" w:hAnsi="Helvetica"/>
          <w:sz w:val="24"/>
          <w:szCs w:val="24"/>
        </w:rPr>
        <w:tab/>
      </w:r>
    </w:p>
    <w:p w14:paraId="16B0DDAD" w14:textId="7B6C7359" w:rsidR="00E55DC7" w:rsidRPr="00482388" w:rsidRDefault="00482388" w:rsidP="00482388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482388">
        <w:rPr>
          <w:rFonts w:ascii="Helvetica" w:hAnsi="Helvetica"/>
          <w:sz w:val="24"/>
          <w:szCs w:val="24"/>
        </w:rPr>
        <w:t>Telefonnummer</w:t>
      </w:r>
      <w:r w:rsidR="00C96B8F">
        <w:rPr>
          <w:rFonts w:ascii="Helvetica" w:hAnsi="Helvetica"/>
          <w:sz w:val="24"/>
          <w:szCs w:val="24"/>
        </w:rPr>
        <w:t>: __________________ E-Mail-Adresse: ________________________</w:t>
      </w:r>
    </w:p>
    <w:p w14:paraId="4BF6E02C" w14:textId="47513680" w:rsidR="00E55DC7" w:rsidRDefault="00E55DC7" w:rsidP="00A401E6">
      <w:pPr>
        <w:tabs>
          <w:tab w:val="left" w:pos="3544"/>
        </w:tabs>
        <w:rPr>
          <w:rFonts w:asciiTheme="majorHAnsi" w:hAnsiTheme="majorHAnsi" w:cstheme="majorHAnsi"/>
          <w:sz w:val="24"/>
          <w:szCs w:val="24"/>
        </w:rPr>
      </w:pPr>
    </w:p>
    <w:p w14:paraId="11A4B3C1" w14:textId="77777777" w:rsidR="00810F18" w:rsidRPr="00810F18" w:rsidRDefault="00810F18" w:rsidP="00A401E6">
      <w:pPr>
        <w:tabs>
          <w:tab w:val="left" w:pos="3544"/>
        </w:tabs>
        <w:rPr>
          <w:rFonts w:asciiTheme="majorHAnsi" w:hAnsiTheme="majorHAnsi" w:cstheme="majorHAnsi"/>
          <w:b/>
          <w:color w:val="DA1D52"/>
          <w:sz w:val="24"/>
          <w:szCs w:val="24"/>
        </w:rPr>
      </w:pPr>
    </w:p>
    <w:p w14:paraId="378178DF" w14:textId="77777777" w:rsidR="00A411FC" w:rsidRPr="00810F18" w:rsidRDefault="00A411FC" w:rsidP="00A401E6">
      <w:pPr>
        <w:tabs>
          <w:tab w:val="left" w:pos="5094"/>
        </w:tabs>
        <w:rPr>
          <w:rFonts w:ascii="Helvetica" w:hAnsi="Helvetica"/>
          <w:b/>
          <w:sz w:val="24"/>
          <w:szCs w:val="24"/>
        </w:rPr>
      </w:pPr>
      <w:r w:rsidRPr="00810F18">
        <w:rPr>
          <w:rFonts w:ascii="Helvetica" w:hAnsi="Helvetica"/>
          <w:b/>
          <w:sz w:val="24"/>
          <w:szCs w:val="24"/>
        </w:rPr>
        <w:t>Arzt &amp; Versicherung</w:t>
      </w:r>
    </w:p>
    <w:p w14:paraId="7D06CB9D" w14:textId="77777777" w:rsidR="00255769" w:rsidRPr="00810F18" w:rsidRDefault="00255769" w:rsidP="00A401E6">
      <w:pPr>
        <w:tabs>
          <w:tab w:val="left" w:pos="5094"/>
        </w:tabs>
        <w:rPr>
          <w:rFonts w:ascii="Helvetica" w:hAnsi="Helvetica"/>
          <w:sz w:val="24"/>
          <w:szCs w:val="24"/>
        </w:rPr>
      </w:pPr>
    </w:p>
    <w:p w14:paraId="08BE469E" w14:textId="77777777" w:rsidR="0017727E" w:rsidRPr="00810F18" w:rsidRDefault="00A411FC" w:rsidP="00A401E6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810F18">
        <w:rPr>
          <w:rFonts w:ascii="Helvetica" w:hAnsi="Helvetica"/>
          <w:sz w:val="24"/>
          <w:szCs w:val="24"/>
        </w:rPr>
        <w:t>Hausarzt des Kindes</w:t>
      </w:r>
      <w:r w:rsidR="00DA352F" w:rsidRPr="00810F18">
        <w:rPr>
          <w:rFonts w:ascii="Helvetica" w:hAnsi="Helvetica"/>
          <w:sz w:val="24"/>
          <w:szCs w:val="24"/>
        </w:rPr>
        <w:t>:</w:t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</w:p>
    <w:p w14:paraId="06A7C330" w14:textId="77777777" w:rsidR="00E345C1" w:rsidRPr="00810F18" w:rsidRDefault="0046690E" w:rsidP="00A401E6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810F18">
        <w:rPr>
          <w:rFonts w:ascii="Helvetica" w:hAnsi="Helvetica"/>
          <w:sz w:val="24"/>
          <w:szCs w:val="24"/>
        </w:rPr>
        <w:br/>
      </w:r>
      <w:r w:rsidR="0061468B" w:rsidRPr="00810F18">
        <w:rPr>
          <w:rFonts w:ascii="Helvetica" w:hAnsi="Helvetica"/>
          <w:sz w:val="24"/>
          <w:szCs w:val="24"/>
        </w:rPr>
        <w:t>Telefonnummer</w:t>
      </w:r>
      <w:r w:rsidR="00255769" w:rsidRPr="00810F18">
        <w:rPr>
          <w:rFonts w:ascii="Helvetica" w:hAnsi="Helvetica"/>
          <w:sz w:val="24"/>
          <w:szCs w:val="24"/>
        </w:rPr>
        <w:t>:</w:t>
      </w:r>
      <w:r w:rsidR="0017727E" w:rsidRPr="00810F18">
        <w:rPr>
          <w:rFonts w:ascii="Helvetica" w:hAnsi="Helvetica"/>
          <w:sz w:val="24"/>
          <w:szCs w:val="24"/>
          <w:u w:val="single"/>
        </w:rPr>
        <w:tab/>
      </w:r>
      <w:r w:rsidR="00A401E6" w:rsidRPr="00810F18">
        <w:rPr>
          <w:rFonts w:ascii="Helvetica" w:hAnsi="Helvetica"/>
          <w:sz w:val="24"/>
          <w:szCs w:val="24"/>
        </w:rPr>
        <w:tab/>
      </w:r>
      <w:r w:rsidRPr="00810F18">
        <w:rPr>
          <w:rFonts w:ascii="Helvetica" w:hAnsi="Helvetica"/>
          <w:sz w:val="24"/>
          <w:szCs w:val="24"/>
        </w:rPr>
        <w:t>Ort</w:t>
      </w:r>
      <w:r w:rsidR="00DA352F" w:rsidRPr="00810F18">
        <w:rPr>
          <w:rFonts w:ascii="Helvetica" w:hAnsi="Helvetica"/>
          <w:sz w:val="24"/>
          <w:szCs w:val="24"/>
        </w:rPr>
        <w:t>:</w:t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</w:p>
    <w:p w14:paraId="6CF7CD38" w14:textId="77777777" w:rsidR="008F0CAF" w:rsidRPr="00810F18" w:rsidRDefault="008F0CAF" w:rsidP="00A401E6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810F18">
        <w:rPr>
          <w:rFonts w:ascii="Helvetica" w:hAnsi="Helvetica"/>
          <w:sz w:val="24"/>
          <w:szCs w:val="24"/>
        </w:rPr>
        <w:br/>
      </w:r>
      <w:r w:rsidR="00244300" w:rsidRPr="00810F18">
        <w:rPr>
          <w:rFonts w:ascii="Helvetica" w:hAnsi="Helvetica"/>
          <w:sz w:val="24"/>
          <w:szCs w:val="24"/>
        </w:rPr>
        <w:t xml:space="preserve">Bitte jeweils </w:t>
      </w:r>
      <w:r w:rsidRPr="00810F18">
        <w:rPr>
          <w:rFonts w:ascii="Helvetica" w:hAnsi="Helvetica"/>
          <w:sz w:val="24"/>
          <w:szCs w:val="24"/>
        </w:rPr>
        <w:t>Versicherungsgesellschaft und Kartennummer angeben</w:t>
      </w:r>
      <w:r w:rsidR="00C826D8" w:rsidRPr="00810F18">
        <w:rPr>
          <w:rFonts w:ascii="Helvetica" w:hAnsi="Helvetica"/>
          <w:sz w:val="24"/>
          <w:szCs w:val="24"/>
        </w:rPr>
        <w:t>:</w:t>
      </w:r>
      <w:r w:rsidR="00A401E6" w:rsidRPr="00810F18">
        <w:rPr>
          <w:rFonts w:ascii="Helvetica" w:hAnsi="Helvetica"/>
          <w:sz w:val="24"/>
          <w:szCs w:val="24"/>
        </w:rPr>
        <w:br/>
      </w:r>
    </w:p>
    <w:p w14:paraId="7988D3CD" w14:textId="77777777" w:rsidR="00D55D2B" w:rsidRPr="00810F18" w:rsidRDefault="00E345C1" w:rsidP="00A401E6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810F18">
        <w:rPr>
          <w:rFonts w:ascii="Helvetica" w:hAnsi="Helvetica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5CD46" wp14:editId="2330A736">
                <wp:simplePos x="0" y="0"/>
                <wp:positionH relativeFrom="column">
                  <wp:posOffset>6666865</wp:posOffset>
                </wp:positionH>
                <wp:positionV relativeFrom="paragraph">
                  <wp:posOffset>2517775</wp:posOffset>
                </wp:positionV>
                <wp:extent cx="104775" cy="3962400"/>
                <wp:effectExtent l="0" t="0" r="9525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47082" w14:textId="77777777" w:rsidR="00E345C1" w:rsidRDefault="00E345C1" w:rsidP="001D71F4">
                            <w:pPr>
                              <w:pStyle w:val="Bildnachweis"/>
                            </w:pPr>
                            <w:r>
                              <w:t>BILDNACHWEIS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5CD46" id="_x0000_t202" coordsize="21600,21600" o:spt="202" path="m,l,21600r21600,l21600,xe">
                <v:stroke joinstyle="miter"/>
                <v:path gradientshapeok="t" o:connecttype="rect"/>
              </v:shapetype>
              <v:shape id="Textfeld 104" o:spid="_x0000_s1026" type="#_x0000_t202" style="position:absolute;margin-left:524.95pt;margin-top:198.25pt;width:8.25pt;height:3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" filled="f" stroked="f" strokeweight=".5pt">
                <v:textbox style="layout-flow:vertical;mso-layout-flow-alt:bottom-to-top" inset="0,0,0,0">
                  <w:txbxContent>
                    <w:p w14:paraId="50147082" w14:textId="77777777" w:rsidR="00E345C1" w:rsidRDefault="00E345C1" w:rsidP="001D71F4">
                      <w:pPr>
                        <w:pStyle w:val="Bildnachweis"/>
                      </w:pPr>
                      <w:r>
                        <w:t>BILDNACHWEIS</w:t>
                      </w:r>
                    </w:p>
                  </w:txbxContent>
                </v:textbox>
              </v:shape>
            </w:pict>
          </mc:Fallback>
        </mc:AlternateContent>
      </w:r>
      <w:r w:rsidRPr="00810F18">
        <w:rPr>
          <w:rFonts w:ascii="Helvetica" w:hAnsi="Helvetica"/>
          <w:sz w:val="24"/>
          <w:szCs w:val="24"/>
        </w:rPr>
        <w:t>Unfallversicherung</w:t>
      </w:r>
      <w:r w:rsidR="00255769" w:rsidRPr="00810F18">
        <w:rPr>
          <w:rFonts w:ascii="Helvetica" w:hAnsi="Helvetica"/>
          <w:sz w:val="24"/>
          <w:szCs w:val="24"/>
        </w:rPr>
        <w:t>:</w:t>
      </w:r>
      <w:r w:rsidR="008F0CAF" w:rsidRPr="00810F18">
        <w:rPr>
          <w:rFonts w:ascii="Helvetica" w:hAnsi="Helvetica"/>
          <w:sz w:val="24"/>
          <w:szCs w:val="24"/>
          <w:u w:val="single"/>
        </w:rPr>
        <w:tab/>
      </w:r>
      <w:r w:rsidR="0061468B" w:rsidRPr="00810F18">
        <w:rPr>
          <w:rFonts w:ascii="Helvetica" w:hAnsi="Helvetica"/>
          <w:sz w:val="24"/>
          <w:szCs w:val="24"/>
        </w:rPr>
        <w:tab/>
      </w:r>
      <w:r w:rsidR="008F0CAF" w:rsidRPr="00810F18">
        <w:rPr>
          <w:rFonts w:ascii="Helvetica" w:hAnsi="Helvetica"/>
          <w:sz w:val="24"/>
          <w:szCs w:val="24"/>
        </w:rPr>
        <w:t>Nummer</w:t>
      </w:r>
      <w:r w:rsidR="00DA352F" w:rsidRPr="00810F18">
        <w:rPr>
          <w:rFonts w:ascii="Helvetica" w:hAnsi="Helvetica"/>
          <w:sz w:val="24"/>
          <w:szCs w:val="24"/>
        </w:rPr>
        <w:t>:</w:t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</w:p>
    <w:p w14:paraId="1132666C" w14:textId="77777777" w:rsidR="00D55D2B" w:rsidRPr="00810F18" w:rsidRDefault="00D55D2B" w:rsidP="00A401E6">
      <w:pPr>
        <w:tabs>
          <w:tab w:val="left" w:pos="5094"/>
        </w:tabs>
        <w:rPr>
          <w:rFonts w:ascii="Helvetica" w:hAnsi="Helvetica"/>
          <w:sz w:val="24"/>
          <w:szCs w:val="24"/>
        </w:rPr>
      </w:pPr>
    </w:p>
    <w:p w14:paraId="558FF5F4" w14:textId="77777777" w:rsidR="00F25F3D" w:rsidRPr="00810F18" w:rsidRDefault="00E345C1" w:rsidP="00A401E6">
      <w:pPr>
        <w:tabs>
          <w:tab w:val="left" w:pos="5094"/>
        </w:tabs>
        <w:rPr>
          <w:rFonts w:ascii="Helvetica" w:hAnsi="Helvetica"/>
          <w:sz w:val="24"/>
          <w:szCs w:val="24"/>
        </w:rPr>
      </w:pPr>
      <w:r w:rsidRPr="00810F18">
        <w:rPr>
          <w:rFonts w:ascii="Helvetica" w:hAnsi="Helvetica"/>
          <w:sz w:val="24"/>
          <w:szCs w:val="24"/>
        </w:rPr>
        <w:t>Krankenkas</w:t>
      </w:r>
      <w:r w:rsidR="00810945" w:rsidRPr="00810F18">
        <w:rPr>
          <w:rFonts w:ascii="Helvetica" w:hAnsi="Helvetica"/>
          <w:sz w:val="24"/>
          <w:szCs w:val="24"/>
        </w:rPr>
        <w:t>se</w:t>
      </w:r>
      <w:r w:rsidR="00255769" w:rsidRPr="00810F18">
        <w:rPr>
          <w:rFonts w:ascii="Helvetica" w:hAnsi="Helvetica"/>
          <w:sz w:val="24"/>
          <w:szCs w:val="24"/>
        </w:rPr>
        <w:t>:</w:t>
      </w:r>
      <w:r w:rsidR="008F0CAF" w:rsidRPr="00810F18">
        <w:rPr>
          <w:rFonts w:ascii="Helvetica" w:hAnsi="Helvetica"/>
          <w:sz w:val="24"/>
          <w:szCs w:val="24"/>
          <w:u w:val="single"/>
        </w:rPr>
        <w:tab/>
      </w:r>
      <w:r w:rsidR="0061468B" w:rsidRPr="00810F18">
        <w:rPr>
          <w:rFonts w:ascii="Helvetica" w:hAnsi="Helvetica"/>
          <w:sz w:val="24"/>
          <w:szCs w:val="24"/>
        </w:rPr>
        <w:tab/>
      </w:r>
      <w:r w:rsidR="008F0CAF" w:rsidRPr="00810F18">
        <w:rPr>
          <w:rFonts w:ascii="Helvetica" w:hAnsi="Helvetica"/>
          <w:sz w:val="24"/>
          <w:szCs w:val="24"/>
        </w:rPr>
        <w:t>Nummer</w:t>
      </w:r>
      <w:r w:rsidR="00DA352F" w:rsidRPr="00810F18">
        <w:rPr>
          <w:rFonts w:ascii="Helvetica" w:hAnsi="Helvetica"/>
          <w:sz w:val="24"/>
          <w:szCs w:val="24"/>
        </w:rPr>
        <w:t>:</w:t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  <w:r w:rsidR="00DA352F" w:rsidRPr="00810F18">
        <w:rPr>
          <w:rFonts w:ascii="Helvetica" w:hAnsi="Helvetica"/>
          <w:sz w:val="24"/>
          <w:szCs w:val="24"/>
          <w:u w:val="single"/>
        </w:rPr>
        <w:tab/>
      </w:r>
      <w:r w:rsidR="00A401E6" w:rsidRPr="00810F18">
        <w:rPr>
          <w:rFonts w:ascii="Helvetica" w:hAnsi="Helvetica"/>
          <w:sz w:val="24"/>
          <w:szCs w:val="24"/>
        </w:rPr>
        <w:br/>
      </w:r>
    </w:p>
    <w:p w14:paraId="4991E30E" w14:textId="77777777" w:rsidR="00810F18" w:rsidRDefault="00810F18" w:rsidP="00A401E6">
      <w:pPr>
        <w:tabs>
          <w:tab w:val="left" w:pos="5094"/>
        </w:tabs>
        <w:rPr>
          <w:rFonts w:ascii="Helvetica" w:hAnsi="Helvetica"/>
          <w:b/>
          <w:sz w:val="24"/>
          <w:szCs w:val="24"/>
        </w:rPr>
      </w:pPr>
    </w:p>
    <w:p w14:paraId="0EDB7EBD" w14:textId="46A52BE6" w:rsidR="009149FF" w:rsidRPr="00810F18" w:rsidRDefault="005301E6" w:rsidP="00A401E6">
      <w:pPr>
        <w:tabs>
          <w:tab w:val="left" w:pos="5094"/>
        </w:tabs>
        <w:rPr>
          <w:rFonts w:ascii="Helvetica" w:hAnsi="Helvetica"/>
          <w:b/>
          <w:sz w:val="22"/>
          <w:szCs w:val="22"/>
        </w:rPr>
      </w:pPr>
      <w:r w:rsidRPr="00810F18">
        <w:rPr>
          <w:rFonts w:ascii="Helvetica" w:hAnsi="Helvetica"/>
          <w:b/>
          <w:sz w:val="22"/>
          <w:szCs w:val="22"/>
        </w:rPr>
        <w:t>Wichtige Informationen</w:t>
      </w:r>
    </w:p>
    <w:p w14:paraId="1599DE1F" w14:textId="77777777" w:rsidR="00E345C1" w:rsidRPr="00810F18" w:rsidRDefault="005301E6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 xml:space="preserve">Mit diesen Angaben helfen Sie den Leitenden, Ihr Kind gut in die Lagergemeinschaft zu integrieren. Die Vertraulichkeit und Nichtdiskriminierung </w:t>
      </w:r>
      <w:proofErr w:type="gramStart"/>
      <w:r w:rsidRPr="00810F18">
        <w:rPr>
          <w:rFonts w:ascii="Helvetica" w:hAnsi="Helvetica"/>
          <w:sz w:val="22"/>
          <w:szCs w:val="22"/>
        </w:rPr>
        <w:t>ist</w:t>
      </w:r>
      <w:proofErr w:type="gramEnd"/>
      <w:r w:rsidRPr="00810F18">
        <w:rPr>
          <w:rFonts w:ascii="Helvetica" w:hAnsi="Helvetica"/>
          <w:sz w:val="22"/>
          <w:szCs w:val="22"/>
        </w:rPr>
        <w:t xml:space="preserve"> gewährleistet.</w:t>
      </w:r>
    </w:p>
    <w:p w14:paraId="4AEB0D59" w14:textId="77777777" w:rsidR="00E345C1" w:rsidRPr="00810F18" w:rsidRDefault="00E345C1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7F4A3CA2" w14:textId="77777777" w:rsidR="00810F18" w:rsidRDefault="00810F18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037F546C" w14:textId="77777777" w:rsidR="00810F18" w:rsidRDefault="00810F18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366BF11D" w14:textId="5E05118E" w:rsidR="00E345C1" w:rsidRPr="00810F18" w:rsidRDefault="000559ED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lastRenderedPageBreak/>
        <w:t>Braucht I</w:t>
      </w:r>
      <w:r w:rsidR="00E345C1" w:rsidRPr="00810F18">
        <w:rPr>
          <w:rFonts w:ascii="Helvetica" w:hAnsi="Helvetica"/>
          <w:sz w:val="22"/>
          <w:szCs w:val="22"/>
        </w:rPr>
        <w:t>hr Kind regelmässig Medikamente?</w:t>
      </w:r>
    </w:p>
    <w:p w14:paraId="660DC0F2" w14:textId="77777777" w:rsidR="0017727E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proofErr w:type="gramStart"/>
      <w:r w:rsidRPr="00810F18">
        <w:rPr>
          <w:rFonts w:ascii="Helvetica" w:hAnsi="Helvetica"/>
          <w:sz w:val="22"/>
          <w:szCs w:val="22"/>
        </w:rPr>
        <w:t xml:space="preserve">O  </w:t>
      </w:r>
      <w:r w:rsidR="00A401E6" w:rsidRPr="00810F18">
        <w:rPr>
          <w:rFonts w:ascii="Helvetica" w:hAnsi="Helvetica"/>
          <w:sz w:val="22"/>
          <w:szCs w:val="22"/>
        </w:rPr>
        <w:t>Nein</w:t>
      </w:r>
      <w:proofErr w:type="gramEnd"/>
      <w:r w:rsidR="00A401E6" w:rsidRPr="00810F18">
        <w:rPr>
          <w:rFonts w:ascii="Helvetica" w:hAnsi="Helvetica"/>
          <w:sz w:val="22"/>
          <w:szCs w:val="22"/>
        </w:rPr>
        <w:t xml:space="preserve">                            </w:t>
      </w:r>
      <w:r w:rsidRPr="00810F18">
        <w:rPr>
          <w:rFonts w:ascii="Helvetica" w:hAnsi="Helvetica"/>
          <w:sz w:val="22"/>
          <w:szCs w:val="22"/>
        </w:rPr>
        <w:t xml:space="preserve">      O  J</w:t>
      </w:r>
      <w:r w:rsidR="00E345C1" w:rsidRPr="00810F18">
        <w:rPr>
          <w:rFonts w:ascii="Helvetica" w:hAnsi="Helvetica"/>
          <w:sz w:val="22"/>
          <w:szCs w:val="22"/>
        </w:rPr>
        <w:t>a, nämlich (Bezeichnung, Dosierung, Einnahmevorschrift):</w:t>
      </w:r>
      <w:r w:rsidR="00E345C1" w:rsidRPr="00810F18">
        <w:rPr>
          <w:rFonts w:ascii="Helvetica" w:hAnsi="Helvetica"/>
          <w:sz w:val="22"/>
          <w:szCs w:val="22"/>
        </w:rPr>
        <w:br/>
      </w:r>
      <w:r w:rsidR="00E345C1" w:rsidRPr="00810F18">
        <w:rPr>
          <w:rFonts w:ascii="Helvetica" w:hAnsi="Helvetica"/>
          <w:sz w:val="22"/>
          <w:szCs w:val="22"/>
        </w:rPr>
        <w:br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</w:p>
    <w:p w14:paraId="38AFF4D5" w14:textId="77777777" w:rsidR="001C0A94" w:rsidRPr="00810F18" w:rsidRDefault="001C0A94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51505EF4" w14:textId="77777777" w:rsidR="001C0A94" w:rsidRPr="00810F18" w:rsidRDefault="001C0A94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13578CBC" w14:textId="77777777" w:rsidR="00E345C1" w:rsidRPr="00810F18" w:rsidRDefault="00F70C47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 xml:space="preserve">Falls ja: </w:t>
      </w:r>
      <w:r w:rsidR="00E345C1" w:rsidRPr="00810F18">
        <w:rPr>
          <w:rFonts w:ascii="Helvetica" w:hAnsi="Helvetica"/>
          <w:sz w:val="22"/>
          <w:szCs w:val="22"/>
        </w:rPr>
        <w:t>Sollen die Medikamente von der Lagerleitung verabreicht werden?</w:t>
      </w:r>
    </w:p>
    <w:p w14:paraId="20BED6D3" w14:textId="77777777" w:rsidR="004E4C11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proofErr w:type="gramStart"/>
      <w:r w:rsidRPr="00810F18">
        <w:rPr>
          <w:rFonts w:ascii="Helvetica" w:hAnsi="Helvetica"/>
          <w:sz w:val="22"/>
          <w:szCs w:val="22"/>
        </w:rPr>
        <w:t xml:space="preserve">O  </w:t>
      </w:r>
      <w:r w:rsidR="00A401E6" w:rsidRPr="00810F18">
        <w:rPr>
          <w:rFonts w:ascii="Helvetica" w:hAnsi="Helvetica"/>
          <w:sz w:val="22"/>
          <w:szCs w:val="22"/>
        </w:rPr>
        <w:t>Nein</w:t>
      </w:r>
      <w:proofErr w:type="gramEnd"/>
      <w:r w:rsidR="00A401E6" w:rsidRPr="00810F18">
        <w:rPr>
          <w:rFonts w:ascii="Helvetica" w:hAnsi="Helvetica"/>
          <w:sz w:val="22"/>
          <w:szCs w:val="22"/>
        </w:rPr>
        <w:t xml:space="preserve">       </w:t>
      </w:r>
      <w:r w:rsidRPr="00810F18">
        <w:rPr>
          <w:rFonts w:ascii="Helvetica" w:hAnsi="Helvetica"/>
          <w:sz w:val="22"/>
          <w:szCs w:val="22"/>
        </w:rPr>
        <w:t xml:space="preserve">                         O  J</w:t>
      </w:r>
      <w:r w:rsidR="0017727E" w:rsidRPr="00810F18">
        <w:rPr>
          <w:rFonts w:ascii="Helvetica" w:hAnsi="Helvetica"/>
          <w:sz w:val="22"/>
          <w:szCs w:val="22"/>
        </w:rPr>
        <w:t>a (bitte Hauptleiter kontaktieren, Medikamente mit Dosierung beschriften)</w:t>
      </w:r>
      <w:r w:rsidR="00EF51E8" w:rsidRPr="00810F18">
        <w:rPr>
          <w:rFonts w:ascii="Helvetica" w:hAnsi="Helvetica"/>
          <w:sz w:val="22"/>
          <w:szCs w:val="22"/>
        </w:rPr>
        <w:br/>
      </w:r>
    </w:p>
    <w:p w14:paraId="54441DEA" w14:textId="77777777" w:rsidR="005E78E4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  <w:u w:val="single"/>
        </w:rPr>
      </w:pP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</w:p>
    <w:p w14:paraId="3E9D8C89" w14:textId="77777777" w:rsidR="00EF51E8" w:rsidRPr="00810F18" w:rsidRDefault="000D1C93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>Ist Ihr Kind gegen Tetanus geimpft</w:t>
      </w:r>
      <w:r w:rsidR="004E4C11" w:rsidRPr="00810F18">
        <w:rPr>
          <w:rFonts w:ascii="Helvetica" w:hAnsi="Helvetica"/>
          <w:sz w:val="22"/>
          <w:szCs w:val="22"/>
        </w:rPr>
        <w:t xml:space="preserve">? </w:t>
      </w:r>
      <w:r w:rsidR="00DA352F" w:rsidRPr="00810F18">
        <w:rPr>
          <w:rFonts w:ascii="Helvetica" w:hAnsi="Helvetica"/>
          <w:sz w:val="22"/>
          <w:szCs w:val="22"/>
        </w:rPr>
        <w:br/>
      </w:r>
      <w:proofErr w:type="gramStart"/>
      <w:r w:rsidR="00DA352F" w:rsidRPr="00810F18">
        <w:rPr>
          <w:rFonts w:ascii="Helvetica" w:hAnsi="Helvetica"/>
          <w:sz w:val="22"/>
          <w:szCs w:val="22"/>
        </w:rPr>
        <w:t>O  N</w:t>
      </w:r>
      <w:r w:rsidR="004E4C11" w:rsidRPr="00810F18">
        <w:rPr>
          <w:rFonts w:ascii="Helvetica" w:hAnsi="Helvetica"/>
          <w:sz w:val="22"/>
          <w:szCs w:val="22"/>
        </w:rPr>
        <w:t>ein</w:t>
      </w:r>
      <w:proofErr w:type="gramEnd"/>
      <w:r w:rsidR="004E4C11" w:rsidRPr="00810F18">
        <w:rPr>
          <w:rFonts w:ascii="Helvetica" w:hAnsi="Helvetica"/>
          <w:sz w:val="22"/>
          <w:szCs w:val="22"/>
        </w:rPr>
        <w:tab/>
      </w:r>
      <w:r w:rsidR="00DA352F" w:rsidRPr="00810F18">
        <w:rPr>
          <w:rFonts w:ascii="Helvetica" w:hAnsi="Helvetica"/>
          <w:sz w:val="22"/>
          <w:szCs w:val="22"/>
        </w:rPr>
        <w:t>O  J</w:t>
      </w:r>
      <w:r w:rsidR="004E4C11" w:rsidRPr="00810F18">
        <w:rPr>
          <w:rFonts w:ascii="Helvetica" w:hAnsi="Helvetica"/>
          <w:sz w:val="22"/>
          <w:szCs w:val="22"/>
        </w:rPr>
        <w:t>a</w:t>
      </w:r>
    </w:p>
    <w:p w14:paraId="3D253657" w14:textId="77777777" w:rsidR="004E4C11" w:rsidRPr="00810F18" w:rsidRDefault="004E4C11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57A287E3" w14:textId="77777777" w:rsidR="005E78E4" w:rsidRPr="00810F18" w:rsidRDefault="005E78E4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1143F8F8" w14:textId="77777777" w:rsidR="0017727E" w:rsidRPr="00810F18" w:rsidRDefault="00E345C1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>Bemerkungen zum Gesundheitszustand (</w:t>
      </w:r>
      <w:r w:rsidR="001C0A94" w:rsidRPr="00810F18">
        <w:rPr>
          <w:rFonts w:ascii="Helvetica" w:hAnsi="Helvetica"/>
          <w:sz w:val="22"/>
          <w:szCs w:val="22"/>
        </w:rPr>
        <w:t>Krankheiten,</w:t>
      </w:r>
      <w:r w:rsidRPr="00810F18">
        <w:rPr>
          <w:rFonts w:ascii="Helvetica" w:hAnsi="Helvetica"/>
          <w:sz w:val="22"/>
          <w:szCs w:val="22"/>
        </w:rPr>
        <w:t xml:space="preserve"> Unfälle, Operationen, Allergien):</w:t>
      </w:r>
    </w:p>
    <w:p w14:paraId="77B2EBFA" w14:textId="77777777" w:rsidR="00A401E6" w:rsidRPr="00810F18" w:rsidRDefault="00A401E6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2613C444" w14:textId="77777777" w:rsidR="001C0A94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  <w:u w:val="single"/>
        </w:rPr>
      </w:pP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</w:p>
    <w:p w14:paraId="5F5D34A6" w14:textId="77777777" w:rsidR="001C0A94" w:rsidRPr="00810F18" w:rsidRDefault="001C0A94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15B9BD3E" w14:textId="77777777" w:rsidR="001C0A94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  <w:u w:val="single"/>
        </w:rPr>
      </w:pP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</w:p>
    <w:p w14:paraId="119DAD72" w14:textId="77777777" w:rsidR="004E4C11" w:rsidRPr="00810F18" w:rsidRDefault="004E4C11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6913B18C" w14:textId="77777777" w:rsidR="00E345C1" w:rsidRPr="00810F18" w:rsidRDefault="00E345C1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 xml:space="preserve">Kann </w:t>
      </w:r>
      <w:r w:rsidR="000559ED" w:rsidRPr="00810F18">
        <w:rPr>
          <w:rFonts w:ascii="Helvetica" w:hAnsi="Helvetica"/>
          <w:sz w:val="22"/>
          <w:szCs w:val="22"/>
        </w:rPr>
        <w:t>I</w:t>
      </w:r>
      <w:r w:rsidR="00EF51E8" w:rsidRPr="00810F18">
        <w:rPr>
          <w:rFonts w:ascii="Helvetica" w:hAnsi="Helvetica"/>
          <w:sz w:val="22"/>
          <w:szCs w:val="22"/>
        </w:rPr>
        <w:t>hr Kind</w:t>
      </w:r>
      <w:r w:rsidRPr="00810F18">
        <w:rPr>
          <w:rFonts w:ascii="Helvetica" w:hAnsi="Helvetica"/>
          <w:sz w:val="22"/>
          <w:szCs w:val="22"/>
        </w:rPr>
        <w:t xml:space="preserve"> schwimmen?</w:t>
      </w:r>
      <w:r w:rsidR="00C32DCA" w:rsidRPr="00810F18">
        <w:rPr>
          <w:rFonts w:ascii="Helvetica" w:hAnsi="Helvetica"/>
          <w:sz w:val="22"/>
          <w:szCs w:val="22"/>
        </w:rPr>
        <w:t xml:space="preserve"> Wir sind in der Nähe des Rheins, gehen aber nicht baden!</w:t>
      </w:r>
    </w:p>
    <w:p w14:paraId="338F3E79" w14:textId="658B74FF" w:rsidR="00E345C1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proofErr w:type="gramStart"/>
      <w:r w:rsidRPr="00810F18">
        <w:rPr>
          <w:rFonts w:ascii="Helvetica" w:hAnsi="Helvetica"/>
          <w:sz w:val="22"/>
          <w:szCs w:val="22"/>
        </w:rPr>
        <w:t xml:space="preserve">O  </w:t>
      </w:r>
      <w:r w:rsidR="00C32DCA" w:rsidRPr="00810F18">
        <w:rPr>
          <w:rFonts w:ascii="Helvetica" w:hAnsi="Helvetica"/>
          <w:sz w:val="22"/>
          <w:szCs w:val="22"/>
        </w:rPr>
        <w:t>N</w:t>
      </w:r>
      <w:r w:rsidR="004C17A0" w:rsidRPr="00810F18">
        <w:rPr>
          <w:rFonts w:ascii="Helvetica" w:hAnsi="Helvetica"/>
          <w:sz w:val="22"/>
          <w:szCs w:val="22"/>
        </w:rPr>
        <w:t>ein</w:t>
      </w:r>
      <w:proofErr w:type="gramEnd"/>
      <w:r w:rsidR="00C32DCA" w:rsidRPr="00810F18">
        <w:rPr>
          <w:rFonts w:ascii="Helvetica" w:hAnsi="Helvetica"/>
          <w:sz w:val="22"/>
          <w:szCs w:val="22"/>
        </w:rPr>
        <w:t xml:space="preserve">                                          </w:t>
      </w:r>
      <w:r w:rsidR="00810F18" w:rsidRPr="00810F18">
        <w:rPr>
          <w:rFonts w:ascii="Helvetica" w:hAnsi="Helvetica"/>
          <w:sz w:val="22"/>
          <w:szCs w:val="22"/>
        </w:rPr>
        <w:t xml:space="preserve">            </w:t>
      </w:r>
      <w:r w:rsidRPr="00810F18">
        <w:rPr>
          <w:rFonts w:ascii="Helvetica" w:hAnsi="Helvetica"/>
          <w:sz w:val="22"/>
          <w:szCs w:val="22"/>
        </w:rPr>
        <w:t>O  J</w:t>
      </w:r>
      <w:r w:rsidR="004C17A0" w:rsidRPr="00810F18">
        <w:rPr>
          <w:rFonts w:ascii="Helvetica" w:hAnsi="Helvetica"/>
          <w:sz w:val="22"/>
          <w:szCs w:val="22"/>
        </w:rPr>
        <w:t>a: Anfänger</w:t>
      </w:r>
      <w:r w:rsidR="004C17A0" w:rsidRPr="00810F18">
        <w:rPr>
          <w:rFonts w:ascii="Helvetica" w:hAnsi="Helvetica"/>
          <w:sz w:val="22"/>
          <w:szCs w:val="22"/>
        </w:rPr>
        <w:tab/>
      </w:r>
      <w:r w:rsidR="004C17A0" w:rsidRPr="00810F18">
        <w:rPr>
          <w:rFonts w:ascii="Helvetica" w:hAnsi="Helvetica"/>
          <w:sz w:val="22"/>
          <w:szCs w:val="22"/>
        </w:rPr>
        <w:tab/>
      </w:r>
      <w:r w:rsidRPr="00810F18">
        <w:rPr>
          <w:rFonts w:ascii="Helvetica" w:hAnsi="Helvetica"/>
          <w:sz w:val="22"/>
          <w:szCs w:val="22"/>
        </w:rPr>
        <w:t>O  J</w:t>
      </w:r>
      <w:r w:rsidR="004C17A0" w:rsidRPr="00810F18">
        <w:rPr>
          <w:rFonts w:ascii="Helvetica" w:hAnsi="Helvetica"/>
          <w:sz w:val="22"/>
          <w:szCs w:val="22"/>
        </w:rPr>
        <w:t>a: Fortgeschritten</w:t>
      </w:r>
    </w:p>
    <w:p w14:paraId="195C700A" w14:textId="77777777" w:rsidR="00E345C1" w:rsidRPr="00810F18" w:rsidRDefault="00E345C1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0A42FF6F" w14:textId="77777777" w:rsidR="00810945" w:rsidRPr="00810F18" w:rsidRDefault="00810945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 xml:space="preserve">Ernährt sich </w:t>
      </w:r>
      <w:r w:rsidR="000559ED" w:rsidRPr="00810F18">
        <w:rPr>
          <w:rFonts w:ascii="Helvetica" w:hAnsi="Helvetica"/>
          <w:sz w:val="22"/>
          <w:szCs w:val="22"/>
        </w:rPr>
        <w:t>I</w:t>
      </w:r>
      <w:r w:rsidRPr="00810F18">
        <w:rPr>
          <w:rFonts w:ascii="Helvetica" w:hAnsi="Helvetica"/>
          <w:sz w:val="22"/>
          <w:szCs w:val="22"/>
        </w:rPr>
        <w:t>hr Kind vegetarisch</w:t>
      </w:r>
      <w:r w:rsidR="00D62852" w:rsidRPr="00810F18">
        <w:rPr>
          <w:rFonts w:ascii="Helvetica" w:hAnsi="Helvetica"/>
          <w:sz w:val="22"/>
          <w:szCs w:val="22"/>
        </w:rPr>
        <w:t>?</w:t>
      </w:r>
    </w:p>
    <w:p w14:paraId="474E09F5" w14:textId="77777777" w:rsidR="00810945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proofErr w:type="gramStart"/>
      <w:r w:rsidRPr="00810F18">
        <w:rPr>
          <w:rFonts w:ascii="Helvetica" w:hAnsi="Helvetica"/>
          <w:sz w:val="22"/>
          <w:szCs w:val="22"/>
        </w:rPr>
        <w:t xml:space="preserve">O  </w:t>
      </w:r>
      <w:r w:rsidR="00C32DCA" w:rsidRPr="00810F18">
        <w:rPr>
          <w:rFonts w:ascii="Helvetica" w:hAnsi="Helvetica"/>
          <w:sz w:val="22"/>
          <w:szCs w:val="22"/>
        </w:rPr>
        <w:t>Ja</w:t>
      </w:r>
      <w:proofErr w:type="gramEnd"/>
      <w:r w:rsidR="00C32DCA" w:rsidRPr="00810F18">
        <w:rPr>
          <w:rFonts w:ascii="Helvetica" w:hAnsi="Helvetica"/>
          <w:sz w:val="22"/>
          <w:szCs w:val="22"/>
        </w:rPr>
        <w:t xml:space="preserve">                                                          </w:t>
      </w:r>
      <w:r w:rsidRPr="00810F18">
        <w:rPr>
          <w:rFonts w:ascii="Helvetica" w:hAnsi="Helvetica"/>
          <w:sz w:val="22"/>
          <w:szCs w:val="22"/>
        </w:rPr>
        <w:t xml:space="preserve">O  </w:t>
      </w:r>
      <w:r w:rsidR="00810945" w:rsidRPr="00810F18">
        <w:rPr>
          <w:rFonts w:ascii="Helvetica" w:hAnsi="Helvetica"/>
          <w:sz w:val="22"/>
          <w:szCs w:val="22"/>
        </w:rPr>
        <w:t>nein</w:t>
      </w:r>
    </w:p>
    <w:p w14:paraId="17E0E488" w14:textId="77777777" w:rsidR="00810945" w:rsidRPr="00810F18" w:rsidRDefault="00810945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454DFE0A" w14:textId="77777777" w:rsidR="00E345C1" w:rsidRPr="00810F18" w:rsidRDefault="00F25F3D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>Sonstige Bemerkungen für die Küche</w:t>
      </w:r>
      <w:r w:rsidR="00E345C1" w:rsidRPr="00810F18">
        <w:rPr>
          <w:rFonts w:ascii="Helvetica" w:hAnsi="Helvetica"/>
          <w:sz w:val="22"/>
          <w:szCs w:val="22"/>
        </w:rPr>
        <w:t xml:space="preserve"> (Nahrungsmittelallergien, …):</w:t>
      </w:r>
    </w:p>
    <w:p w14:paraId="5C17908F" w14:textId="77777777" w:rsidR="001C0A94" w:rsidRPr="00810F18" w:rsidRDefault="00E345C1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br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br/>
      </w:r>
      <w:r w:rsidR="00DA352F" w:rsidRPr="00810F18">
        <w:rPr>
          <w:rFonts w:ascii="Helvetica" w:hAnsi="Helvetica"/>
          <w:sz w:val="22"/>
          <w:szCs w:val="22"/>
          <w:u w:val="single"/>
        </w:rPr>
        <w:br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</w:p>
    <w:p w14:paraId="0F11B05E" w14:textId="77777777" w:rsidR="001C0A94" w:rsidRPr="00810F18" w:rsidRDefault="001C0A94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23A2889D" w14:textId="77777777" w:rsidR="0017727E" w:rsidRPr="00810F18" w:rsidRDefault="007F27F2" w:rsidP="00A401E6">
      <w:pPr>
        <w:tabs>
          <w:tab w:val="left" w:pos="5094"/>
        </w:tabs>
        <w:rPr>
          <w:rFonts w:ascii="Helvetica" w:hAnsi="Helvetica"/>
          <w:sz w:val="22"/>
          <w:szCs w:val="22"/>
          <w:u w:val="single"/>
        </w:rPr>
      </w:pPr>
      <w:r w:rsidRPr="00810F18">
        <w:rPr>
          <w:rFonts w:ascii="Helvetica" w:hAnsi="Helvetica"/>
          <w:sz w:val="22"/>
          <w:szCs w:val="22"/>
        </w:rPr>
        <w:t>An</w:t>
      </w:r>
      <w:r w:rsidR="008A01FC" w:rsidRPr="00810F18">
        <w:rPr>
          <w:rFonts w:ascii="Helvetica" w:hAnsi="Helvetica"/>
          <w:sz w:val="22"/>
          <w:szCs w:val="22"/>
        </w:rPr>
        <w:t>merkungen</w:t>
      </w:r>
      <w:r w:rsidR="001C0A94" w:rsidRPr="00810F18">
        <w:rPr>
          <w:rFonts w:ascii="Helvetica" w:hAnsi="Helvetica"/>
          <w:sz w:val="22"/>
          <w:szCs w:val="22"/>
        </w:rPr>
        <w:t xml:space="preserve"> </w:t>
      </w:r>
      <w:r w:rsidR="008A01FC" w:rsidRPr="00810F18">
        <w:rPr>
          <w:rFonts w:ascii="Helvetica" w:hAnsi="Helvetica"/>
          <w:sz w:val="22"/>
          <w:szCs w:val="22"/>
        </w:rPr>
        <w:t>/</w:t>
      </w:r>
      <w:r w:rsidR="001C0A94" w:rsidRPr="00810F18">
        <w:rPr>
          <w:rFonts w:ascii="Helvetica" w:hAnsi="Helvetica"/>
          <w:sz w:val="22"/>
          <w:szCs w:val="22"/>
        </w:rPr>
        <w:t xml:space="preserve"> </w:t>
      </w:r>
      <w:r w:rsidR="008A01FC" w:rsidRPr="00810F18">
        <w:rPr>
          <w:rFonts w:ascii="Helvetica" w:hAnsi="Helvetica"/>
          <w:sz w:val="22"/>
          <w:szCs w:val="22"/>
        </w:rPr>
        <w:t xml:space="preserve">Empfehlungen </w:t>
      </w:r>
      <w:r w:rsidR="00F25F3D" w:rsidRPr="00810F18">
        <w:rPr>
          <w:rFonts w:ascii="Helvetica" w:hAnsi="Helvetica"/>
          <w:sz w:val="22"/>
          <w:szCs w:val="22"/>
        </w:rPr>
        <w:t xml:space="preserve">(Heimweh, Bettnässen, psychische Probleme, </w:t>
      </w:r>
      <w:r w:rsidR="00EA1C9C" w:rsidRPr="00810F18">
        <w:rPr>
          <w:rFonts w:ascii="Helvetica" w:hAnsi="Helvetica"/>
          <w:sz w:val="22"/>
          <w:szCs w:val="22"/>
        </w:rPr>
        <w:t xml:space="preserve">Situationen </w:t>
      </w:r>
      <w:r w:rsidR="00DA352F" w:rsidRPr="00810F18">
        <w:rPr>
          <w:rFonts w:ascii="Helvetica" w:hAnsi="Helvetica"/>
          <w:sz w:val="22"/>
          <w:szCs w:val="22"/>
        </w:rPr>
        <w:t>in denen</w:t>
      </w:r>
      <w:r w:rsidR="00EA1C9C" w:rsidRPr="00810F18">
        <w:rPr>
          <w:rFonts w:ascii="Helvetica" w:hAnsi="Helvetica"/>
          <w:sz w:val="22"/>
          <w:szCs w:val="22"/>
        </w:rPr>
        <w:t xml:space="preserve"> ihr Kind Mühe hat</w:t>
      </w:r>
      <w:r w:rsidR="008A01FC" w:rsidRPr="00810F18">
        <w:rPr>
          <w:rFonts w:ascii="Helvetica" w:hAnsi="Helvetica"/>
          <w:sz w:val="22"/>
          <w:szCs w:val="22"/>
        </w:rPr>
        <w:t>):</w:t>
      </w:r>
      <w:r w:rsidR="00F25F3D" w:rsidRPr="00810F18">
        <w:rPr>
          <w:rFonts w:ascii="Helvetica" w:hAnsi="Helvetica"/>
          <w:sz w:val="22"/>
          <w:szCs w:val="22"/>
        </w:rPr>
        <w:br/>
      </w:r>
      <w:r w:rsidR="00F25F3D" w:rsidRPr="00810F18">
        <w:rPr>
          <w:rFonts w:ascii="Helvetica" w:hAnsi="Helvetica"/>
          <w:sz w:val="22"/>
          <w:szCs w:val="22"/>
        </w:rPr>
        <w:br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  <w:r w:rsidR="00DA352F" w:rsidRPr="00810F18">
        <w:rPr>
          <w:rFonts w:ascii="Helvetica" w:hAnsi="Helvetica"/>
          <w:sz w:val="22"/>
          <w:szCs w:val="22"/>
          <w:u w:val="single"/>
        </w:rPr>
        <w:tab/>
      </w:r>
    </w:p>
    <w:p w14:paraId="2D5FC50E" w14:textId="77777777" w:rsidR="001C0A94" w:rsidRPr="00810F18" w:rsidRDefault="001C0A94" w:rsidP="00A401E6">
      <w:pPr>
        <w:tabs>
          <w:tab w:val="left" w:pos="5094"/>
        </w:tabs>
        <w:rPr>
          <w:rFonts w:ascii="Helvetica" w:hAnsi="Helvetica"/>
          <w:sz w:val="22"/>
          <w:szCs w:val="22"/>
          <w:u w:val="single"/>
        </w:rPr>
      </w:pPr>
    </w:p>
    <w:p w14:paraId="4E1771A4" w14:textId="77777777" w:rsidR="001B3B62" w:rsidRPr="00810F18" w:rsidRDefault="00DA352F" w:rsidP="00A401E6">
      <w:pPr>
        <w:tabs>
          <w:tab w:val="left" w:pos="5094"/>
        </w:tabs>
        <w:rPr>
          <w:rFonts w:ascii="Helvetica" w:hAnsi="Helvetica"/>
          <w:sz w:val="22"/>
          <w:szCs w:val="22"/>
          <w:u w:val="single"/>
        </w:rPr>
      </w:pP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  <w:r w:rsidRPr="00810F18">
        <w:rPr>
          <w:rFonts w:ascii="Helvetica" w:hAnsi="Helvetica"/>
          <w:sz w:val="22"/>
          <w:szCs w:val="22"/>
          <w:u w:val="single"/>
        </w:rPr>
        <w:tab/>
      </w:r>
    </w:p>
    <w:p w14:paraId="746F8C52" w14:textId="77777777" w:rsidR="00D62852" w:rsidRPr="00810F18" w:rsidRDefault="00D62852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6F4E85D4" w14:textId="77777777" w:rsidR="00845070" w:rsidRPr="00810F18" w:rsidRDefault="00845070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 w:rsidRPr="00810F18">
        <w:rPr>
          <w:rFonts w:ascii="Helvetica" w:hAnsi="Helvetica"/>
          <w:sz w:val="22"/>
          <w:szCs w:val="22"/>
        </w:rPr>
        <w:t>Ich habe zur Kenntnis genommen, dass wir für sämtliche Versicherungen selber verantwortlich sind und bestätige die Vollständigkeit der obenstehenden Angaben.</w:t>
      </w:r>
    </w:p>
    <w:p w14:paraId="32EAA815" w14:textId="0CB324CB" w:rsidR="00D62852" w:rsidRPr="00810F18" w:rsidRDefault="00810F18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Mit der Anmeldung</w:t>
      </w:r>
      <w:r w:rsidR="00D62852" w:rsidRPr="00810F1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gebe ich</w:t>
      </w:r>
      <w:r w:rsidR="00D62852" w:rsidRPr="00810F18">
        <w:rPr>
          <w:rFonts w:ascii="Helvetica" w:hAnsi="Helvetica"/>
          <w:sz w:val="22"/>
          <w:szCs w:val="22"/>
        </w:rPr>
        <w:t xml:space="preserve"> meine Einwilligung an die Leitung, die nötigen Schritte für eine medizinische Behandlung, im äussersten Notfall ohne vorherige weitere Benachrichtigung, zu veranlassen.</w:t>
      </w:r>
    </w:p>
    <w:p w14:paraId="6F3EEEAA" w14:textId="77777777" w:rsidR="00D62852" w:rsidRPr="00810F18" w:rsidRDefault="00D62852" w:rsidP="00A401E6">
      <w:pPr>
        <w:tabs>
          <w:tab w:val="left" w:pos="5094"/>
        </w:tabs>
        <w:rPr>
          <w:rFonts w:ascii="Helvetica" w:hAnsi="Helvetica"/>
          <w:sz w:val="22"/>
          <w:szCs w:val="22"/>
        </w:rPr>
      </w:pPr>
    </w:p>
    <w:p w14:paraId="5C56E312" w14:textId="77777777" w:rsidR="004C17A0" w:rsidRPr="00A401E6" w:rsidRDefault="00E345C1" w:rsidP="00A401E6">
      <w:pPr>
        <w:tabs>
          <w:tab w:val="left" w:pos="5094"/>
        </w:tabs>
        <w:rPr>
          <w:rFonts w:ascii="Helvetica" w:hAnsi="Helvetica"/>
          <w:sz w:val="20"/>
        </w:rPr>
      </w:pPr>
      <w:r w:rsidRPr="00A401E6">
        <w:rPr>
          <w:rFonts w:ascii="Helvetica" w:hAnsi="Helvetica"/>
          <w:sz w:val="20"/>
        </w:rPr>
        <w:t>Ort, Datum</w:t>
      </w:r>
      <w:r w:rsidR="001C0A94" w:rsidRPr="00A401E6">
        <w:rPr>
          <w:rFonts w:ascii="Helvetica" w:hAnsi="Helvetica"/>
          <w:sz w:val="20"/>
        </w:rPr>
        <w:t>:</w:t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  <w:r w:rsidR="001C0A94" w:rsidRPr="00A401E6">
        <w:rPr>
          <w:rFonts w:ascii="Helvetica" w:hAnsi="Helvetica"/>
          <w:sz w:val="20"/>
        </w:rPr>
        <w:t xml:space="preserve"> </w:t>
      </w:r>
    </w:p>
    <w:p w14:paraId="0C52185D" w14:textId="77777777" w:rsidR="001C0A94" w:rsidRPr="00A401E6" w:rsidRDefault="001C0A94" w:rsidP="00A401E6">
      <w:pPr>
        <w:tabs>
          <w:tab w:val="left" w:pos="5094"/>
        </w:tabs>
        <w:rPr>
          <w:rFonts w:ascii="Helvetica" w:hAnsi="Helvetica"/>
          <w:sz w:val="20"/>
        </w:rPr>
      </w:pPr>
    </w:p>
    <w:p w14:paraId="447D4DB3" w14:textId="77777777" w:rsidR="00F57EAD" w:rsidRPr="00A401E6" w:rsidRDefault="00E345C1" w:rsidP="00A401E6">
      <w:pPr>
        <w:tabs>
          <w:tab w:val="left" w:pos="5094"/>
        </w:tabs>
        <w:rPr>
          <w:rFonts w:ascii="Helvetica" w:hAnsi="Helvetica"/>
          <w:sz w:val="20"/>
        </w:rPr>
      </w:pPr>
      <w:r w:rsidRPr="00A401E6">
        <w:rPr>
          <w:rFonts w:ascii="Helvetica" w:hAnsi="Helvetica"/>
          <w:sz w:val="20"/>
        </w:rPr>
        <w:t>Unterschrift der</w:t>
      </w:r>
      <w:r w:rsidR="00EF51E8" w:rsidRPr="00A401E6">
        <w:rPr>
          <w:rFonts w:ascii="Helvetica" w:hAnsi="Helvetica"/>
          <w:sz w:val="20"/>
        </w:rPr>
        <w:t>/des</w:t>
      </w:r>
      <w:r w:rsidRPr="00A401E6">
        <w:rPr>
          <w:rFonts w:ascii="Helvetica" w:hAnsi="Helvetica"/>
          <w:sz w:val="20"/>
        </w:rPr>
        <w:t xml:space="preserve"> Erziehungsberechti</w:t>
      </w:r>
      <w:r w:rsidR="00EF51E8" w:rsidRPr="00A401E6">
        <w:rPr>
          <w:rFonts w:ascii="Helvetica" w:hAnsi="Helvetica"/>
          <w:sz w:val="20"/>
        </w:rPr>
        <w:t>g</w:t>
      </w:r>
      <w:r w:rsidRPr="00A401E6">
        <w:rPr>
          <w:rFonts w:ascii="Helvetica" w:hAnsi="Helvetica"/>
          <w:sz w:val="20"/>
        </w:rPr>
        <w:t>ten</w:t>
      </w:r>
      <w:r w:rsidR="0017727E" w:rsidRPr="00A401E6">
        <w:rPr>
          <w:rFonts w:ascii="Helvetica" w:hAnsi="Helvetica"/>
          <w:sz w:val="20"/>
        </w:rPr>
        <w:t>:</w:t>
      </w:r>
      <w:r w:rsidR="00DA352F">
        <w:rPr>
          <w:rFonts w:ascii="Helvetica" w:hAnsi="Helvetica"/>
          <w:sz w:val="20"/>
        </w:rPr>
        <w:br/>
      </w:r>
      <w:r w:rsidR="00DA352F">
        <w:rPr>
          <w:rFonts w:ascii="Helvetica" w:hAnsi="Helvetica"/>
          <w:sz w:val="20"/>
        </w:rPr>
        <w:br/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  <w:r w:rsidR="00DA352F" w:rsidRPr="00DA352F">
        <w:rPr>
          <w:rFonts w:ascii="Helvetica" w:hAnsi="Helvetica"/>
          <w:sz w:val="20"/>
          <w:u w:val="single"/>
        </w:rPr>
        <w:tab/>
      </w:r>
    </w:p>
    <w:p w14:paraId="161AA26C" w14:textId="46D672EC" w:rsidR="001A539F" w:rsidRDefault="001A539F" w:rsidP="00A401E6">
      <w:pPr>
        <w:tabs>
          <w:tab w:val="left" w:pos="5094"/>
        </w:tabs>
        <w:rPr>
          <w:rFonts w:ascii="Helvetica" w:hAnsi="Helvetica"/>
          <w:sz w:val="20"/>
        </w:rPr>
      </w:pPr>
    </w:p>
    <w:p w14:paraId="2C03B0B6" w14:textId="3810B208" w:rsidR="00810F18" w:rsidRDefault="00810F18" w:rsidP="00A401E6">
      <w:pPr>
        <w:tabs>
          <w:tab w:val="left" w:pos="5094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Unterschrift Sohn/Tochter:</w:t>
      </w:r>
    </w:p>
    <w:p w14:paraId="09783BE2" w14:textId="649DFE67" w:rsidR="00810F18" w:rsidRDefault="00810F18" w:rsidP="00A401E6">
      <w:pPr>
        <w:tabs>
          <w:tab w:val="left" w:pos="5094"/>
        </w:tabs>
        <w:rPr>
          <w:rFonts w:ascii="Helvetica" w:hAnsi="Helvetica"/>
          <w:sz w:val="20"/>
        </w:rPr>
      </w:pPr>
    </w:p>
    <w:p w14:paraId="1C35A331" w14:textId="19732DD0" w:rsidR="00810F18" w:rsidRPr="00A401E6" w:rsidRDefault="00810F18" w:rsidP="00A401E6">
      <w:pPr>
        <w:tabs>
          <w:tab w:val="left" w:pos="5094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</w:t>
      </w:r>
    </w:p>
    <w:sectPr w:rsidR="00810F18" w:rsidRPr="00A401E6" w:rsidSect="00A401E6">
      <w:headerReference w:type="first" r:id="rId8"/>
      <w:footerReference w:type="first" r:id="rId9"/>
      <w:type w:val="continuous"/>
      <w:pgSz w:w="11906" w:h="16838" w:code="9"/>
      <w:pgMar w:top="1531" w:right="1152" w:bottom="851" w:left="1417" w:header="0" w:footer="340" w:gutter="0"/>
      <w:cols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ABA2" w14:textId="77777777" w:rsidR="007C169E" w:rsidRDefault="007C169E" w:rsidP="00CC6064">
      <w:pPr>
        <w:spacing w:line="240" w:lineRule="auto"/>
      </w:pPr>
      <w:r>
        <w:separator/>
      </w:r>
    </w:p>
  </w:endnote>
  <w:endnote w:type="continuationSeparator" w:id="0">
    <w:p w14:paraId="461D0C9F" w14:textId="77777777" w:rsidR="007C169E" w:rsidRDefault="007C169E" w:rsidP="00CC6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﷽﷽﷽﷽﷽﷽﷽﷽ȀȮ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WF">
    <w:altName w:val="Calibri"/>
    <w:panose1 w:val="020B0604020202020204"/>
    <w:charset w:val="00"/>
    <w:family w:val="auto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5FED" w14:textId="77777777" w:rsidR="00F25F3D" w:rsidRPr="00F25F3D" w:rsidRDefault="00F25F3D" w:rsidP="00F25F3D">
    <w:pPr>
      <w:pStyle w:val="Fuzeile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9967" w14:textId="77777777" w:rsidR="007C169E" w:rsidRDefault="007C169E" w:rsidP="00CC6064">
      <w:pPr>
        <w:spacing w:line="240" w:lineRule="auto"/>
      </w:pPr>
      <w:r>
        <w:separator/>
      </w:r>
    </w:p>
  </w:footnote>
  <w:footnote w:type="continuationSeparator" w:id="0">
    <w:p w14:paraId="1BEF73A3" w14:textId="77777777" w:rsidR="007C169E" w:rsidRDefault="007C169E" w:rsidP="00CC6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3128" w14:textId="77777777" w:rsidR="00A401E6" w:rsidRDefault="00A401E6">
    <w:pPr>
      <w:pStyle w:val="Kopfzeile"/>
    </w:pPr>
  </w:p>
  <w:p w14:paraId="5EFB9CD4" w14:textId="77777777" w:rsidR="00A401E6" w:rsidRDefault="00A401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66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C0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48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787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CEC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0C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AA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46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85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32BD"/>
    <w:multiLevelType w:val="multilevel"/>
    <w:tmpl w:val="2D883196"/>
    <w:styleLink w:val="Nummerierung"/>
    <w:lvl w:ilvl="0">
      <w:start w:val="1"/>
      <w:numFmt w:val="decimal"/>
      <w:pStyle w:val="Listennummer"/>
      <w:lvlText w:val="%1."/>
      <w:lvlJc w:val="left"/>
      <w:pPr>
        <w:tabs>
          <w:tab w:val="num" w:pos="170"/>
        </w:tabs>
        <w:ind w:left="170" w:hanging="170"/>
      </w:pPr>
      <w:rPr>
        <w:rFonts w:asciiTheme="minorHAnsi" w:hAnsiTheme="minorHAnsi"/>
        <w:b/>
        <w:i w:val="0"/>
        <w:color w:val="DA1D52"/>
      </w:rPr>
    </w:lvl>
    <w:lvl w:ilvl="1">
      <w:start w:val="1"/>
      <w:numFmt w:val="none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none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%8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%9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0452635A"/>
    <w:multiLevelType w:val="multilevel"/>
    <w:tmpl w:val="8446E362"/>
    <w:styleLink w:val="AufzhlungBox"/>
    <w:lvl w:ilvl="0">
      <w:start w:val="1"/>
      <w:numFmt w:val="bullet"/>
      <w:pStyle w:val="Box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DA1D52"/>
      </w:rPr>
    </w:lvl>
    <w:lvl w:ilvl="1">
      <w:start w:val="1"/>
      <w:numFmt w:val="none"/>
      <w:lvlText w:val=""/>
      <w:lvlJc w:val="left"/>
      <w:pPr>
        <w:ind w:left="340" w:hanging="170"/>
      </w:pPr>
      <w:rPr>
        <w:rFonts w:hint="default"/>
        <w:color w:val="DA1D52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  <w:color w:val="DA1D52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  <w:color w:val="DA1D52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  <w:color w:val="DA1D52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  <w:color w:val="DA1D52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  <w:color w:val="DA1D52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  <w:color w:val="DA1D52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  <w:color w:val="DA1D52"/>
      </w:rPr>
    </w:lvl>
  </w:abstractNum>
  <w:abstractNum w:abstractNumId="12" w15:restartNumberingAfterBreak="0">
    <w:nsid w:val="0B9E5757"/>
    <w:multiLevelType w:val="multilevel"/>
    <w:tmpl w:val="A5485EE2"/>
    <w:numStyleLink w:val="Aufzhlung"/>
  </w:abstractNum>
  <w:abstractNum w:abstractNumId="13" w15:restartNumberingAfterBreak="0">
    <w:nsid w:val="0C6A6564"/>
    <w:multiLevelType w:val="multilevel"/>
    <w:tmpl w:val="8446E362"/>
    <w:numStyleLink w:val="AufzhlungBox"/>
  </w:abstractNum>
  <w:abstractNum w:abstractNumId="14" w15:restartNumberingAfterBreak="0">
    <w:nsid w:val="253105FD"/>
    <w:multiLevelType w:val="multilevel"/>
    <w:tmpl w:val="2D883196"/>
    <w:numStyleLink w:val="Nummerierung"/>
  </w:abstractNum>
  <w:abstractNum w:abstractNumId="15" w15:restartNumberingAfterBreak="0">
    <w:nsid w:val="2D4C74EB"/>
    <w:multiLevelType w:val="hybridMultilevel"/>
    <w:tmpl w:val="B6D21A44"/>
    <w:lvl w:ilvl="0" w:tplc="D7903F32">
      <w:numFmt w:val="bullet"/>
      <w:lvlText w:val="□"/>
      <w:lvlJc w:val="left"/>
      <w:pPr>
        <w:ind w:left="720" w:hanging="360"/>
      </w:pPr>
      <w:rPr>
        <w:rFonts w:ascii="Helvetica" w:hAnsi="Helvetica" w:cs="Arial" w:hint="default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64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435AFB"/>
    <w:multiLevelType w:val="multilevel"/>
    <w:tmpl w:val="2D883196"/>
    <w:numStyleLink w:val="Nummerierung"/>
  </w:abstractNum>
  <w:abstractNum w:abstractNumId="18" w15:restartNumberingAfterBreak="0">
    <w:nsid w:val="3A313365"/>
    <w:multiLevelType w:val="multilevel"/>
    <w:tmpl w:val="8446E362"/>
    <w:numStyleLink w:val="AufzhlungBox"/>
  </w:abstractNum>
  <w:abstractNum w:abstractNumId="19" w15:restartNumberingAfterBreak="0">
    <w:nsid w:val="3D9E16E1"/>
    <w:multiLevelType w:val="hybridMultilevel"/>
    <w:tmpl w:val="2D882224"/>
    <w:lvl w:ilvl="0" w:tplc="C586525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3F69"/>
    <w:multiLevelType w:val="multilevel"/>
    <w:tmpl w:val="8446E362"/>
    <w:numStyleLink w:val="AufzhlungBox"/>
  </w:abstractNum>
  <w:abstractNum w:abstractNumId="21" w15:restartNumberingAfterBreak="0">
    <w:nsid w:val="46493472"/>
    <w:multiLevelType w:val="multilevel"/>
    <w:tmpl w:val="2D883196"/>
    <w:numStyleLink w:val="Nummerierung"/>
  </w:abstractNum>
  <w:abstractNum w:abstractNumId="22" w15:restartNumberingAfterBreak="0">
    <w:nsid w:val="49603408"/>
    <w:multiLevelType w:val="multilevel"/>
    <w:tmpl w:val="A5485EE2"/>
    <w:numStyleLink w:val="Aufzhlung"/>
  </w:abstractNum>
  <w:abstractNum w:abstractNumId="23" w15:restartNumberingAfterBreak="0">
    <w:nsid w:val="4FE54082"/>
    <w:multiLevelType w:val="multilevel"/>
    <w:tmpl w:val="14102D30"/>
    <w:styleLink w:val="AufzhlungRedDark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DA1D52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DA1D52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DA1D52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DA1D52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DA1D52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DA1D52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DA1D52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DA1D52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DA1D52"/>
      </w:rPr>
    </w:lvl>
  </w:abstractNum>
  <w:abstractNum w:abstractNumId="24" w15:restartNumberingAfterBreak="0">
    <w:nsid w:val="4FEB36AB"/>
    <w:multiLevelType w:val="multilevel"/>
    <w:tmpl w:val="2D883196"/>
    <w:numStyleLink w:val="Nummerierung"/>
  </w:abstractNum>
  <w:abstractNum w:abstractNumId="25" w15:restartNumberingAfterBreak="0">
    <w:nsid w:val="507F69B3"/>
    <w:multiLevelType w:val="multilevel"/>
    <w:tmpl w:val="8446E362"/>
    <w:numStyleLink w:val="AufzhlungBox"/>
  </w:abstractNum>
  <w:abstractNum w:abstractNumId="26" w15:restartNumberingAfterBreak="0">
    <w:nsid w:val="58B14A15"/>
    <w:multiLevelType w:val="multilevel"/>
    <w:tmpl w:val="2D883196"/>
    <w:numStyleLink w:val="Nummerierung"/>
  </w:abstractNum>
  <w:abstractNum w:abstractNumId="27" w15:restartNumberingAfterBreak="0">
    <w:nsid w:val="5A7917DD"/>
    <w:multiLevelType w:val="multilevel"/>
    <w:tmpl w:val="2D883196"/>
    <w:numStyleLink w:val="Nummerierung"/>
  </w:abstractNum>
  <w:abstractNum w:abstractNumId="28" w15:restartNumberingAfterBreak="0">
    <w:nsid w:val="5AE96E22"/>
    <w:multiLevelType w:val="multilevel"/>
    <w:tmpl w:val="A5485EE2"/>
    <w:numStyleLink w:val="Aufzhlung"/>
  </w:abstractNum>
  <w:abstractNum w:abstractNumId="29" w15:restartNumberingAfterBreak="0">
    <w:nsid w:val="63B970A4"/>
    <w:multiLevelType w:val="hybridMultilevel"/>
    <w:tmpl w:val="3E6881C4"/>
    <w:lvl w:ilvl="0" w:tplc="3D2E80B0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F7EA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645409"/>
    <w:multiLevelType w:val="hybridMultilevel"/>
    <w:tmpl w:val="F9A23F5C"/>
    <w:lvl w:ilvl="0" w:tplc="FF96C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1C0B"/>
    <w:multiLevelType w:val="multilevel"/>
    <w:tmpl w:val="A5485EE2"/>
    <w:styleLink w:val="Aufzhlung"/>
    <w:lvl w:ilvl="0">
      <w:start w:val="1"/>
      <w:numFmt w:val="bullet"/>
      <w:pStyle w:val="Aufzhlungszeichen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DA1D52"/>
      </w:rPr>
    </w:lvl>
    <w:lvl w:ilvl="1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  <w:color w:val="auto"/>
      </w:rPr>
    </w:lvl>
    <w:lvl w:ilvl="2">
      <w:start w:val="1"/>
      <w:numFmt w:val="none"/>
      <w:lvlText w:val="%3"/>
      <w:lvlJc w:val="left"/>
      <w:pPr>
        <w:tabs>
          <w:tab w:val="num" w:pos="510"/>
        </w:tabs>
        <w:ind w:left="510" w:hanging="17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17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17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190" w:hanging="17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  <w:color w:val="auto"/>
      </w:rPr>
    </w:lvl>
  </w:abstractNum>
  <w:abstractNum w:abstractNumId="33" w15:restartNumberingAfterBreak="0">
    <w:nsid w:val="6FFE27F8"/>
    <w:multiLevelType w:val="multilevel"/>
    <w:tmpl w:val="14102D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DA1D52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DA1D52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DA1D52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DA1D52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DA1D52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DA1D52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DA1D52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DA1D52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DA1D52"/>
      </w:rPr>
    </w:lvl>
  </w:abstractNum>
  <w:abstractNum w:abstractNumId="34" w15:restartNumberingAfterBreak="0">
    <w:nsid w:val="7346051D"/>
    <w:multiLevelType w:val="hybridMultilevel"/>
    <w:tmpl w:val="0498B6CE"/>
    <w:lvl w:ilvl="0" w:tplc="7F1CF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2"/>
    <w:lvlOverride w:ilvl="0">
      <w:lvl w:ilvl="0">
        <w:start w:val="1"/>
        <w:numFmt w:val="bullet"/>
        <w:pStyle w:val="Aufzhlungszeichen"/>
        <w:lvlText w:val="–"/>
        <w:lvlJc w:val="left"/>
        <w:pPr>
          <w:tabs>
            <w:tab w:val="num" w:pos="170"/>
          </w:tabs>
          <w:ind w:left="170" w:hanging="170"/>
        </w:pPr>
        <w:rPr>
          <w:rFonts w:ascii="Arial" w:hAnsi="Arial" w:hint="default"/>
        </w:rPr>
      </w:lvl>
    </w:lvlOverride>
  </w:num>
  <w:num w:numId="8">
    <w:abstractNumId w:val="32"/>
  </w:num>
  <w:num w:numId="9">
    <w:abstractNumId w:val="28"/>
  </w:num>
  <w:num w:numId="10">
    <w:abstractNumId w:val="16"/>
  </w:num>
  <w:num w:numId="11">
    <w:abstractNumId w:val="10"/>
  </w:num>
  <w:num w:numId="12">
    <w:abstractNumId w:val="2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19"/>
  </w:num>
  <w:num w:numId="23">
    <w:abstractNumId w:val="30"/>
  </w:num>
  <w:num w:numId="24">
    <w:abstractNumId w:val="11"/>
  </w:num>
  <w:num w:numId="25">
    <w:abstractNumId w:val="20"/>
  </w:num>
  <w:num w:numId="26">
    <w:abstractNumId w:val="25"/>
  </w:num>
  <w:num w:numId="27">
    <w:abstractNumId w:val="21"/>
  </w:num>
  <w:num w:numId="28">
    <w:abstractNumId w:val="18"/>
  </w:num>
  <w:num w:numId="29">
    <w:abstractNumId w:val="22"/>
  </w:num>
  <w:num w:numId="30">
    <w:abstractNumId w:val="13"/>
  </w:num>
  <w:num w:numId="31">
    <w:abstractNumId w:val="23"/>
  </w:num>
  <w:num w:numId="32">
    <w:abstractNumId w:val="33"/>
  </w:num>
  <w:num w:numId="33">
    <w:abstractNumId w:val="29"/>
  </w:num>
  <w:num w:numId="34">
    <w:abstractNumId w:val="15"/>
  </w:num>
  <w:num w:numId="35">
    <w:abstractNumId w:val="3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consecutiveHyphenLimit w:val="3"/>
  <w:hyphenationZone w:val="425"/>
  <w:drawingGridHorizontalSpacing w:val="283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23"/>
    <w:rsid w:val="00004230"/>
    <w:rsid w:val="000148D6"/>
    <w:rsid w:val="00015E0E"/>
    <w:rsid w:val="00031209"/>
    <w:rsid w:val="00031D7E"/>
    <w:rsid w:val="0003716B"/>
    <w:rsid w:val="00045189"/>
    <w:rsid w:val="00047011"/>
    <w:rsid w:val="000518F8"/>
    <w:rsid w:val="000559ED"/>
    <w:rsid w:val="000562DE"/>
    <w:rsid w:val="00057604"/>
    <w:rsid w:val="00057DA6"/>
    <w:rsid w:val="00057E05"/>
    <w:rsid w:val="0006137A"/>
    <w:rsid w:val="00061E2C"/>
    <w:rsid w:val="000650CD"/>
    <w:rsid w:val="00070044"/>
    <w:rsid w:val="0007421D"/>
    <w:rsid w:val="00074C8D"/>
    <w:rsid w:val="00074F83"/>
    <w:rsid w:val="00080058"/>
    <w:rsid w:val="00081F6D"/>
    <w:rsid w:val="000838FD"/>
    <w:rsid w:val="00084208"/>
    <w:rsid w:val="000869FA"/>
    <w:rsid w:val="00087523"/>
    <w:rsid w:val="00093DB4"/>
    <w:rsid w:val="000A0E96"/>
    <w:rsid w:val="000A2C41"/>
    <w:rsid w:val="000A57AB"/>
    <w:rsid w:val="000A715E"/>
    <w:rsid w:val="000B071F"/>
    <w:rsid w:val="000B2F95"/>
    <w:rsid w:val="000B574A"/>
    <w:rsid w:val="000B784B"/>
    <w:rsid w:val="000B7DED"/>
    <w:rsid w:val="000C063B"/>
    <w:rsid w:val="000C2A34"/>
    <w:rsid w:val="000C2AB7"/>
    <w:rsid w:val="000C2B83"/>
    <w:rsid w:val="000C67D7"/>
    <w:rsid w:val="000C6CE2"/>
    <w:rsid w:val="000D18CB"/>
    <w:rsid w:val="000D1C93"/>
    <w:rsid w:val="000D37E4"/>
    <w:rsid w:val="000E63E0"/>
    <w:rsid w:val="000E6621"/>
    <w:rsid w:val="000F4748"/>
    <w:rsid w:val="000F5C04"/>
    <w:rsid w:val="000F63FD"/>
    <w:rsid w:val="000F6FEB"/>
    <w:rsid w:val="00101CE9"/>
    <w:rsid w:val="001055D2"/>
    <w:rsid w:val="00105D96"/>
    <w:rsid w:val="00111A96"/>
    <w:rsid w:val="00116493"/>
    <w:rsid w:val="00116C8E"/>
    <w:rsid w:val="00133D42"/>
    <w:rsid w:val="001343D6"/>
    <w:rsid w:val="001355A9"/>
    <w:rsid w:val="0014512C"/>
    <w:rsid w:val="00151CA9"/>
    <w:rsid w:val="00153821"/>
    <w:rsid w:val="00155707"/>
    <w:rsid w:val="0015603E"/>
    <w:rsid w:val="0016266A"/>
    <w:rsid w:val="0016360E"/>
    <w:rsid w:val="00170D9E"/>
    <w:rsid w:val="00174424"/>
    <w:rsid w:val="0017704B"/>
    <w:rsid w:val="0017727E"/>
    <w:rsid w:val="00180143"/>
    <w:rsid w:val="00180B50"/>
    <w:rsid w:val="00183362"/>
    <w:rsid w:val="00186654"/>
    <w:rsid w:val="00194D3E"/>
    <w:rsid w:val="001962DA"/>
    <w:rsid w:val="001A3E32"/>
    <w:rsid w:val="001A40B5"/>
    <w:rsid w:val="001A539F"/>
    <w:rsid w:val="001B3B62"/>
    <w:rsid w:val="001C0A94"/>
    <w:rsid w:val="001C0F24"/>
    <w:rsid w:val="001C18AA"/>
    <w:rsid w:val="001D0C11"/>
    <w:rsid w:val="001D2B03"/>
    <w:rsid w:val="001D4FB6"/>
    <w:rsid w:val="001D71F4"/>
    <w:rsid w:val="001E02ED"/>
    <w:rsid w:val="001E23E1"/>
    <w:rsid w:val="001E2881"/>
    <w:rsid w:val="001E46E7"/>
    <w:rsid w:val="001E47DC"/>
    <w:rsid w:val="001E72EE"/>
    <w:rsid w:val="001F1322"/>
    <w:rsid w:val="001F2527"/>
    <w:rsid w:val="001F36FD"/>
    <w:rsid w:val="001F3FC8"/>
    <w:rsid w:val="002003E6"/>
    <w:rsid w:val="00207107"/>
    <w:rsid w:val="00210125"/>
    <w:rsid w:val="0021617E"/>
    <w:rsid w:val="0021640A"/>
    <w:rsid w:val="002215DF"/>
    <w:rsid w:val="002257A3"/>
    <w:rsid w:val="00230EB4"/>
    <w:rsid w:val="00236604"/>
    <w:rsid w:val="0023697D"/>
    <w:rsid w:val="00236D13"/>
    <w:rsid w:val="0024062B"/>
    <w:rsid w:val="00243368"/>
    <w:rsid w:val="00244300"/>
    <w:rsid w:val="002502B0"/>
    <w:rsid w:val="00250DE5"/>
    <w:rsid w:val="00253957"/>
    <w:rsid w:val="00254671"/>
    <w:rsid w:val="0025567F"/>
    <w:rsid w:val="00255769"/>
    <w:rsid w:val="00260767"/>
    <w:rsid w:val="00262D76"/>
    <w:rsid w:val="00263768"/>
    <w:rsid w:val="00266EC8"/>
    <w:rsid w:val="00270A2A"/>
    <w:rsid w:val="0027209D"/>
    <w:rsid w:val="00280CF3"/>
    <w:rsid w:val="00281019"/>
    <w:rsid w:val="00281AD3"/>
    <w:rsid w:val="002854EE"/>
    <w:rsid w:val="002902C1"/>
    <w:rsid w:val="00290F01"/>
    <w:rsid w:val="00292ABC"/>
    <w:rsid w:val="00292FE5"/>
    <w:rsid w:val="002967C1"/>
    <w:rsid w:val="002A0091"/>
    <w:rsid w:val="002A0D20"/>
    <w:rsid w:val="002A6C2D"/>
    <w:rsid w:val="002C1CE4"/>
    <w:rsid w:val="002C2592"/>
    <w:rsid w:val="002C5F4C"/>
    <w:rsid w:val="002E12AC"/>
    <w:rsid w:val="002E33BB"/>
    <w:rsid w:val="002E46C1"/>
    <w:rsid w:val="002E7A94"/>
    <w:rsid w:val="002F0F81"/>
    <w:rsid w:val="002F2D45"/>
    <w:rsid w:val="00303B23"/>
    <w:rsid w:val="003146A2"/>
    <w:rsid w:val="003149F1"/>
    <w:rsid w:val="00314D27"/>
    <w:rsid w:val="00321021"/>
    <w:rsid w:val="0032146B"/>
    <w:rsid w:val="00321AD5"/>
    <w:rsid w:val="00327B71"/>
    <w:rsid w:val="00332475"/>
    <w:rsid w:val="00335CC3"/>
    <w:rsid w:val="00341665"/>
    <w:rsid w:val="00344523"/>
    <w:rsid w:val="00350E26"/>
    <w:rsid w:val="00353703"/>
    <w:rsid w:val="0035428A"/>
    <w:rsid w:val="003568D0"/>
    <w:rsid w:val="00360DC2"/>
    <w:rsid w:val="0036406F"/>
    <w:rsid w:val="00364540"/>
    <w:rsid w:val="00365EC3"/>
    <w:rsid w:val="00367C2A"/>
    <w:rsid w:val="00373AC8"/>
    <w:rsid w:val="003742E2"/>
    <w:rsid w:val="00374D34"/>
    <w:rsid w:val="0037513A"/>
    <w:rsid w:val="003838FC"/>
    <w:rsid w:val="00385314"/>
    <w:rsid w:val="0039043A"/>
    <w:rsid w:val="003925EB"/>
    <w:rsid w:val="00395FC7"/>
    <w:rsid w:val="00396586"/>
    <w:rsid w:val="00397260"/>
    <w:rsid w:val="003A0999"/>
    <w:rsid w:val="003A1EA3"/>
    <w:rsid w:val="003A4ED9"/>
    <w:rsid w:val="003A5626"/>
    <w:rsid w:val="003B1F62"/>
    <w:rsid w:val="003B1FEF"/>
    <w:rsid w:val="003B66F4"/>
    <w:rsid w:val="003B6BFC"/>
    <w:rsid w:val="003C02C8"/>
    <w:rsid w:val="003C150F"/>
    <w:rsid w:val="003C2435"/>
    <w:rsid w:val="003C4816"/>
    <w:rsid w:val="003D6F1C"/>
    <w:rsid w:val="003E074E"/>
    <w:rsid w:val="003E14BF"/>
    <w:rsid w:val="003E3555"/>
    <w:rsid w:val="003E37A0"/>
    <w:rsid w:val="003E3DAB"/>
    <w:rsid w:val="003E4236"/>
    <w:rsid w:val="003E79F2"/>
    <w:rsid w:val="003E7C35"/>
    <w:rsid w:val="003F0EB4"/>
    <w:rsid w:val="003F24FD"/>
    <w:rsid w:val="0040127D"/>
    <w:rsid w:val="00401E51"/>
    <w:rsid w:val="00403EA5"/>
    <w:rsid w:val="00407C3A"/>
    <w:rsid w:val="00410E74"/>
    <w:rsid w:val="00412F74"/>
    <w:rsid w:val="004202F9"/>
    <w:rsid w:val="00420889"/>
    <w:rsid w:val="00421748"/>
    <w:rsid w:val="004260B3"/>
    <w:rsid w:val="00430541"/>
    <w:rsid w:val="00430A78"/>
    <w:rsid w:val="00430F79"/>
    <w:rsid w:val="00437435"/>
    <w:rsid w:val="00440A8B"/>
    <w:rsid w:val="004427B3"/>
    <w:rsid w:val="00450C9F"/>
    <w:rsid w:val="004521F2"/>
    <w:rsid w:val="00452473"/>
    <w:rsid w:val="00452690"/>
    <w:rsid w:val="00457C34"/>
    <w:rsid w:val="0046415D"/>
    <w:rsid w:val="0046690E"/>
    <w:rsid w:val="00481D17"/>
    <w:rsid w:val="00482388"/>
    <w:rsid w:val="0048345F"/>
    <w:rsid w:val="00483A57"/>
    <w:rsid w:val="00485015"/>
    <w:rsid w:val="0048721E"/>
    <w:rsid w:val="00490490"/>
    <w:rsid w:val="00490781"/>
    <w:rsid w:val="00491068"/>
    <w:rsid w:val="0049171E"/>
    <w:rsid w:val="00493FED"/>
    <w:rsid w:val="00497F19"/>
    <w:rsid w:val="004A2370"/>
    <w:rsid w:val="004B5FA4"/>
    <w:rsid w:val="004C17A0"/>
    <w:rsid w:val="004C1FF7"/>
    <w:rsid w:val="004C3F4D"/>
    <w:rsid w:val="004D0647"/>
    <w:rsid w:val="004D31C3"/>
    <w:rsid w:val="004D3A25"/>
    <w:rsid w:val="004D4075"/>
    <w:rsid w:val="004D7D20"/>
    <w:rsid w:val="004E4C11"/>
    <w:rsid w:val="004E4CFE"/>
    <w:rsid w:val="004E6AFC"/>
    <w:rsid w:val="00500240"/>
    <w:rsid w:val="00504273"/>
    <w:rsid w:val="00505734"/>
    <w:rsid w:val="00506A2A"/>
    <w:rsid w:val="005108D1"/>
    <w:rsid w:val="00511E0E"/>
    <w:rsid w:val="00515878"/>
    <w:rsid w:val="005217FC"/>
    <w:rsid w:val="00522B2A"/>
    <w:rsid w:val="00523607"/>
    <w:rsid w:val="0052477B"/>
    <w:rsid w:val="00525497"/>
    <w:rsid w:val="00526D2E"/>
    <w:rsid w:val="005301E6"/>
    <w:rsid w:val="00531FB7"/>
    <w:rsid w:val="0054127A"/>
    <w:rsid w:val="00541CA0"/>
    <w:rsid w:val="0054228F"/>
    <w:rsid w:val="00552732"/>
    <w:rsid w:val="00556088"/>
    <w:rsid w:val="00570031"/>
    <w:rsid w:val="0057080E"/>
    <w:rsid w:val="0057724E"/>
    <w:rsid w:val="00581E22"/>
    <w:rsid w:val="005928A5"/>
    <w:rsid w:val="00592D74"/>
    <w:rsid w:val="0059576F"/>
    <w:rsid w:val="005A512E"/>
    <w:rsid w:val="005A57EF"/>
    <w:rsid w:val="005A67AD"/>
    <w:rsid w:val="005B51B6"/>
    <w:rsid w:val="005B7500"/>
    <w:rsid w:val="005B76D0"/>
    <w:rsid w:val="005C3727"/>
    <w:rsid w:val="005C3D32"/>
    <w:rsid w:val="005C6134"/>
    <w:rsid w:val="005C7F21"/>
    <w:rsid w:val="005D4B8C"/>
    <w:rsid w:val="005E27EF"/>
    <w:rsid w:val="005E78E4"/>
    <w:rsid w:val="005F208F"/>
    <w:rsid w:val="005F3B63"/>
    <w:rsid w:val="005F6010"/>
    <w:rsid w:val="006031DB"/>
    <w:rsid w:val="00606FED"/>
    <w:rsid w:val="0061075E"/>
    <w:rsid w:val="00611BBC"/>
    <w:rsid w:val="00613F74"/>
    <w:rsid w:val="0061468B"/>
    <w:rsid w:val="00622E3E"/>
    <w:rsid w:val="00633040"/>
    <w:rsid w:val="006332BC"/>
    <w:rsid w:val="0063402D"/>
    <w:rsid w:val="006412A8"/>
    <w:rsid w:val="0064255B"/>
    <w:rsid w:val="00647857"/>
    <w:rsid w:val="00653C9C"/>
    <w:rsid w:val="006542BD"/>
    <w:rsid w:val="00655C01"/>
    <w:rsid w:val="00656D68"/>
    <w:rsid w:val="0066166F"/>
    <w:rsid w:val="00663F0A"/>
    <w:rsid w:val="00665C56"/>
    <w:rsid w:val="00666430"/>
    <w:rsid w:val="00666A72"/>
    <w:rsid w:val="00670896"/>
    <w:rsid w:val="00671732"/>
    <w:rsid w:val="006747AA"/>
    <w:rsid w:val="006773FD"/>
    <w:rsid w:val="00682BA0"/>
    <w:rsid w:val="00683F0E"/>
    <w:rsid w:val="00686F1E"/>
    <w:rsid w:val="00687A43"/>
    <w:rsid w:val="00694A15"/>
    <w:rsid w:val="0069632F"/>
    <w:rsid w:val="006A03D2"/>
    <w:rsid w:val="006A3ADE"/>
    <w:rsid w:val="006B095F"/>
    <w:rsid w:val="006C7BD0"/>
    <w:rsid w:val="006D162F"/>
    <w:rsid w:val="006D1C0B"/>
    <w:rsid w:val="006D3445"/>
    <w:rsid w:val="006D6964"/>
    <w:rsid w:val="006E1C4D"/>
    <w:rsid w:val="006E2537"/>
    <w:rsid w:val="006E2EF6"/>
    <w:rsid w:val="006E37FF"/>
    <w:rsid w:val="006E711A"/>
    <w:rsid w:val="006F41BD"/>
    <w:rsid w:val="006F65FE"/>
    <w:rsid w:val="00706CBA"/>
    <w:rsid w:val="007130CE"/>
    <w:rsid w:val="0072155B"/>
    <w:rsid w:val="007267F0"/>
    <w:rsid w:val="007268CE"/>
    <w:rsid w:val="00733373"/>
    <w:rsid w:val="00735F42"/>
    <w:rsid w:val="00740FBF"/>
    <w:rsid w:val="00742323"/>
    <w:rsid w:val="00742856"/>
    <w:rsid w:val="007446BC"/>
    <w:rsid w:val="00754625"/>
    <w:rsid w:val="00754746"/>
    <w:rsid w:val="00760E80"/>
    <w:rsid w:val="00761683"/>
    <w:rsid w:val="00761DF6"/>
    <w:rsid w:val="00762E4B"/>
    <w:rsid w:val="0076521C"/>
    <w:rsid w:val="00765437"/>
    <w:rsid w:val="00766DFA"/>
    <w:rsid w:val="007675AC"/>
    <w:rsid w:val="00775C67"/>
    <w:rsid w:val="00777078"/>
    <w:rsid w:val="0077782C"/>
    <w:rsid w:val="00781FD8"/>
    <w:rsid w:val="00792802"/>
    <w:rsid w:val="00793863"/>
    <w:rsid w:val="00793F8F"/>
    <w:rsid w:val="00794B94"/>
    <w:rsid w:val="00795D40"/>
    <w:rsid w:val="007B1198"/>
    <w:rsid w:val="007B1AED"/>
    <w:rsid w:val="007B4AC6"/>
    <w:rsid w:val="007B793E"/>
    <w:rsid w:val="007C009D"/>
    <w:rsid w:val="007C169E"/>
    <w:rsid w:val="007C18BF"/>
    <w:rsid w:val="007C26AF"/>
    <w:rsid w:val="007C4B0A"/>
    <w:rsid w:val="007C7FEE"/>
    <w:rsid w:val="007D151C"/>
    <w:rsid w:val="007D6F67"/>
    <w:rsid w:val="007E07B7"/>
    <w:rsid w:val="007E103C"/>
    <w:rsid w:val="007E3B3D"/>
    <w:rsid w:val="007E3E08"/>
    <w:rsid w:val="007E519A"/>
    <w:rsid w:val="007E580D"/>
    <w:rsid w:val="007F23CC"/>
    <w:rsid w:val="007F27F2"/>
    <w:rsid w:val="00810945"/>
    <w:rsid w:val="00810F18"/>
    <w:rsid w:val="00811ED9"/>
    <w:rsid w:val="00812489"/>
    <w:rsid w:val="008134D4"/>
    <w:rsid w:val="00815118"/>
    <w:rsid w:val="00817805"/>
    <w:rsid w:val="0082029C"/>
    <w:rsid w:val="00822685"/>
    <w:rsid w:val="00823A4A"/>
    <w:rsid w:val="00824BE8"/>
    <w:rsid w:val="00825BEB"/>
    <w:rsid w:val="008269A5"/>
    <w:rsid w:val="00831C44"/>
    <w:rsid w:val="0083356B"/>
    <w:rsid w:val="00845070"/>
    <w:rsid w:val="008453ED"/>
    <w:rsid w:val="00845D23"/>
    <w:rsid w:val="00847145"/>
    <w:rsid w:val="00850304"/>
    <w:rsid w:val="0085229C"/>
    <w:rsid w:val="0085246D"/>
    <w:rsid w:val="0085448E"/>
    <w:rsid w:val="00875810"/>
    <w:rsid w:val="0087744E"/>
    <w:rsid w:val="0088611A"/>
    <w:rsid w:val="00887F75"/>
    <w:rsid w:val="0089024E"/>
    <w:rsid w:val="00891129"/>
    <w:rsid w:val="00894599"/>
    <w:rsid w:val="00894B2F"/>
    <w:rsid w:val="00894FE7"/>
    <w:rsid w:val="00896BD4"/>
    <w:rsid w:val="00897109"/>
    <w:rsid w:val="008A01FC"/>
    <w:rsid w:val="008A0417"/>
    <w:rsid w:val="008A18BF"/>
    <w:rsid w:val="008A2E90"/>
    <w:rsid w:val="008A32D6"/>
    <w:rsid w:val="008A453D"/>
    <w:rsid w:val="008A46DB"/>
    <w:rsid w:val="008A4866"/>
    <w:rsid w:val="008B0481"/>
    <w:rsid w:val="008B48B0"/>
    <w:rsid w:val="008C3201"/>
    <w:rsid w:val="008C4F32"/>
    <w:rsid w:val="008C6302"/>
    <w:rsid w:val="008D08A0"/>
    <w:rsid w:val="008D3A9F"/>
    <w:rsid w:val="008D3DD6"/>
    <w:rsid w:val="008D4005"/>
    <w:rsid w:val="008D615F"/>
    <w:rsid w:val="008E0BB6"/>
    <w:rsid w:val="008E27A3"/>
    <w:rsid w:val="008E433C"/>
    <w:rsid w:val="008F0CAF"/>
    <w:rsid w:val="008F2D52"/>
    <w:rsid w:val="008F62EA"/>
    <w:rsid w:val="00901CEC"/>
    <w:rsid w:val="00910A08"/>
    <w:rsid w:val="00911514"/>
    <w:rsid w:val="00912D08"/>
    <w:rsid w:val="009149FF"/>
    <w:rsid w:val="00916C6E"/>
    <w:rsid w:val="00920515"/>
    <w:rsid w:val="00924095"/>
    <w:rsid w:val="00924CE0"/>
    <w:rsid w:val="00927BBF"/>
    <w:rsid w:val="00932C5C"/>
    <w:rsid w:val="00932C9C"/>
    <w:rsid w:val="00933419"/>
    <w:rsid w:val="009351F0"/>
    <w:rsid w:val="00936E01"/>
    <w:rsid w:val="009404B9"/>
    <w:rsid w:val="00941B91"/>
    <w:rsid w:val="00941EE4"/>
    <w:rsid w:val="009423DC"/>
    <w:rsid w:val="00943740"/>
    <w:rsid w:val="0094739E"/>
    <w:rsid w:val="00951E69"/>
    <w:rsid w:val="00952BA0"/>
    <w:rsid w:val="00952C5E"/>
    <w:rsid w:val="009572BE"/>
    <w:rsid w:val="009577BF"/>
    <w:rsid w:val="00965B84"/>
    <w:rsid w:val="00971393"/>
    <w:rsid w:val="00972BBD"/>
    <w:rsid w:val="00973C66"/>
    <w:rsid w:val="00984565"/>
    <w:rsid w:val="00992A13"/>
    <w:rsid w:val="009A02C9"/>
    <w:rsid w:val="009A1FB4"/>
    <w:rsid w:val="009A4662"/>
    <w:rsid w:val="009A4853"/>
    <w:rsid w:val="009A6492"/>
    <w:rsid w:val="009A6C71"/>
    <w:rsid w:val="009A7AA1"/>
    <w:rsid w:val="009B0AC1"/>
    <w:rsid w:val="009B36E0"/>
    <w:rsid w:val="009B6FE1"/>
    <w:rsid w:val="009B798C"/>
    <w:rsid w:val="009C5028"/>
    <w:rsid w:val="009C54C1"/>
    <w:rsid w:val="009C65A8"/>
    <w:rsid w:val="009E50AF"/>
    <w:rsid w:val="00A0273D"/>
    <w:rsid w:val="00A03206"/>
    <w:rsid w:val="00A043F6"/>
    <w:rsid w:val="00A05654"/>
    <w:rsid w:val="00A06392"/>
    <w:rsid w:val="00A072D5"/>
    <w:rsid w:val="00A117DF"/>
    <w:rsid w:val="00A11FAC"/>
    <w:rsid w:val="00A1346E"/>
    <w:rsid w:val="00A135DD"/>
    <w:rsid w:val="00A368BB"/>
    <w:rsid w:val="00A401E6"/>
    <w:rsid w:val="00A411FC"/>
    <w:rsid w:val="00A42417"/>
    <w:rsid w:val="00A42883"/>
    <w:rsid w:val="00A42EAE"/>
    <w:rsid w:val="00A4688C"/>
    <w:rsid w:val="00A52751"/>
    <w:rsid w:val="00A550D0"/>
    <w:rsid w:val="00A55FE4"/>
    <w:rsid w:val="00A60C88"/>
    <w:rsid w:val="00A70A5C"/>
    <w:rsid w:val="00A75139"/>
    <w:rsid w:val="00A77F4D"/>
    <w:rsid w:val="00A85337"/>
    <w:rsid w:val="00A91BBD"/>
    <w:rsid w:val="00A925DC"/>
    <w:rsid w:val="00A92D81"/>
    <w:rsid w:val="00A951A6"/>
    <w:rsid w:val="00A95808"/>
    <w:rsid w:val="00AA10D7"/>
    <w:rsid w:val="00AA4071"/>
    <w:rsid w:val="00AB48F6"/>
    <w:rsid w:val="00AB5369"/>
    <w:rsid w:val="00AB6938"/>
    <w:rsid w:val="00AC314A"/>
    <w:rsid w:val="00AC451E"/>
    <w:rsid w:val="00AC5CDC"/>
    <w:rsid w:val="00AC6C62"/>
    <w:rsid w:val="00AC7ECF"/>
    <w:rsid w:val="00AD0FDA"/>
    <w:rsid w:val="00AD3C46"/>
    <w:rsid w:val="00AD5EF4"/>
    <w:rsid w:val="00AD6761"/>
    <w:rsid w:val="00AD769F"/>
    <w:rsid w:val="00AD7ABD"/>
    <w:rsid w:val="00AE2690"/>
    <w:rsid w:val="00AE55E6"/>
    <w:rsid w:val="00AF0F2F"/>
    <w:rsid w:val="00AF17E7"/>
    <w:rsid w:val="00B06A02"/>
    <w:rsid w:val="00B1056B"/>
    <w:rsid w:val="00B12BC7"/>
    <w:rsid w:val="00B14123"/>
    <w:rsid w:val="00B1749A"/>
    <w:rsid w:val="00B179EF"/>
    <w:rsid w:val="00B34BBC"/>
    <w:rsid w:val="00B37A7E"/>
    <w:rsid w:val="00B37CB1"/>
    <w:rsid w:val="00B44C2D"/>
    <w:rsid w:val="00B45CE9"/>
    <w:rsid w:val="00B47B03"/>
    <w:rsid w:val="00B531BA"/>
    <w:rsid w:val="00B53F89"/>
    <w:rsid w:val="00B5590A"/>
    <w:rsid w:val="00B55B92"/>
    <w:rsid w:val="00B57236"/>
    <w:rsid w:val="00B60A2D"/>
    <w:rsid w:val="00B6460B"/>
    <w:rsid w:val="00B729AD"/>
    <w:rsid w:val="00B84703"/>
    <w:rsid w:val="00B84BF1"/>
    <w:rsid w:val="00B9188A"/>
    <w:rsid w:val="00B921A9"/>
    <w:rsid w:val="00B976B8"/>
    <w:rsid w:val="00BA18A3"/>
    <w:rsid w:val="00BB582A"/>
    <w:rsid w:val="00BC2261"/>
    <w:rsid w:val="00BC3190"/>
    <w:rsid w:val="00BC429E"/>
    <w:rsid w:val="00BC440A"/>
    <w:rsid w:val="00BD0174"/>
    <w:rsid w:val="00BD1E80"/>
    <w:rsid w:val="00BD6283"/>
    <w:rsid w:val="00BE058E"/>
    <w:rsid w:val="00BE0F42"/>
    <w:rsid w:val="00BE58FF"/>
    <w:rsid w:val="00BE5BCC"/>
    <w:rsid w:val="00BE6586"/>
    <w:rsid w:val="00BE71CC"/>
    <w:rsid w:val="00BF3EEA"/>
    <w:rsid w:val="00BF743B"/>
    <w:rsid w:val="00BF7DD8"/>
    <w:rsid w:val="00C11A35"/>
    <w:rsid w:val="00C12F7A"/>
    <w:rsid w:val="00C13C43"/>
    <w:rsid w:val="00C13EF2"/>
    <w:rsid w:val="00C22B66"/>
    <w:rsid w:val="00C22F79"/>
    <w:rsid w:val="00C232D7"/>
    <w:rsid w:val="00C23700"/>
    <w:rsid w:val="00C24BA4"/>
    <w:rsid w:val="00C25BAC"/>
    <w:rsid w:val="00C26C76"/>
    <w:rsid w:val="00C32DCA"/>
    <w:rsid w:val="00C330ED"/>
    <w:rsid w:val="00C342D9"/>
    <w:rsid w:val="00C3659D"/>
    <w:rsid w:val="00C40B4F"/>
    <w:rsid w:val="00C415C6"/>
    <w:rsid w:val="00C4333F"/>
    <w:rsid w:val="00C45E9A"/>
    <w:rsid w:val="00C47D0D"/>
    <w:rsid w:val="00C51D08"/>
    <w:rsid w:val="00C53B67"/>
    <w:rsid w:val="00C5509E"/>
    <w:rsid w:val="00C64AC5"/>
    <w:rsid w:val="00C708D0"/>
    <w:rsid w:val="00C7101D"/>
    <w:rsid w:val="00C76734"/>
    <w:rsid w:val="00C77A54"/>
    <w:rsid w:val="00C826D8"/>
    <w:rsid w:val="00C86576"/>
    <w:rsid w:val="00C86CD2"/>
    <w:rsid w:val="00C910DE"/>
    <w:rsid w:val="00C91A2D"/>
    <w:rsid w:val="00C93D3E"/>
    <w:rsid w:val="00C95B3F"/>
    <w:rsid w:val="00C96B8F"/>
    <w:rsid w:val="00C97583"/>
    <w:rsid w:val="00CA5C41"/>
    <w:rsid w:val="00CA68CD"/>
    <w:rsid w:val="00CB01C5"/>
    <w:rsid w:val="00CC1A08"/>
    <w:rsid w:val="00CC57DC"/>
    <w:rsid w:val="00CC6064"/>
    <w:rsid w:val="00CC7380"/>
    <w:rsid w:val="00CD3195"/>
    <w:rsid w:val="00CD43DF"/>
    <w:rsid w:val="00CD78F1"/>
    <w:rsid w:val="00CE3FC7"/>
    <w:rsid w:val="00CE4587"/>
    <w:rsid w:val="00CE5111"/>
    <w:rsid w:val="00CE65D3"/>
    <w:rsid w:val="00CF34E2"/>
    <w:rsid w:val="00CF7AB3"/>
    <w:rsid w:val="00D017D0"/>
    <w:rsid w:val="00D017FA"/>
    <w:rsid w:val="00D02ACA"/>
    <w:rsid w:val="00D1108C"/>
    <w:rsid w:val="00D1583D"/>
    <w:rsid w:val="00D20E92"/>
    <w:rsid w:val="00D24A38"/>
    <w:rsid w:val="00D24E51"/>
    <w:rsid w:val="00D27206"/>
    <w:rsid w:val="00D357AB"/>
    <w:rsid w:val="00D35EFE"/>
    <w:rsid w:val="00D36B5F"/>
    <w:rsid w:val="00D36EDD"/>
    <w:rsid w:val="00D40051"/>
    <w:rsid w:val="00D404C3"/>
    <w:rsid w:val="00D407AC"/>
    <w:rsid w:val="00D442E8"/>
    <w:rsid w:val="00D44956"/>
    <w:rsid w:val="00D50DCA"/>
    <w:rsid w:val="00D52849"/>
    <w:rsid w:val="00D53CAB"/>
    <w:rsid w:val="00D55D2B"/>
    <w:rsid w:val="00D5674B"/>
    <w:rsid w:val="00D57CC2"/>
    <w:rsid w:val="00D622B5"/>
    <w:rsid w:val="00D62833"/>
    <w:rsid w:val="00D62852"/>
    <w:rsid w:val="00D641BD"/>
    <w:rsid w:val="00D65BB7"/>
    <w:rsid w:val="00D7388E"/>
    <w:rsid w:val="00D73D16"/>
    <w:rsid w:val="00D7566F"/>
    <w:rsid w:val="00D802E5"/>
    <w:rsid w:val="00D81111"/>
    <w:rsid w:val="00DA352F"/>
    <w:rsid w:val="00DA4F15"/>
    <w:rsid w:val="00DA5413"/>
    <w:rsid w:val="00DA5FC3"/>
    <w:rsid w:val="00DB51CB"/>
    <w:rsid w:val="00DC0BD8"/>
    <w:rsid w:val="00DC5393"/>
    <w:rsid w:val="00DC5F71"/>
    <w:rsid w:val="00DC66AC"/>
    <w:rsid w:val="00DD552A"/>
    <w:rsid w:val="00DD69C2"/>
    <w:rsid w:val="00DD7B3F"/>
    <w:rsid w:val="00DE1D64"/>
    <w:rsid w:val="00DE2B77"/>
    <w:rsid w:val="00DE32C8"/>
    <w:rsid w:val="00DE3503"/>
    <w:rsid w:val="00DF0123"/>
    <w:rsid w:val="00DF083C"/>
    <w:rsid w:val="00DF3455"/>
    <w:rsid w:val="00DF7821"/>
    <w:rsid w:val="00E03D9C"/>
    <w:rsid w:val="00E04D38"/>
    <w:rsid w:val="00E11706"/>
    <w:rsid w:val="00E11E46"/>
    <w:rsid w:val="00E12D08"/>
    <w:rsid w:val="00E20D15"/>
    <w:rsid w:val="00E2164E"/>
    <w:rsid w:val="00E22464"/>
    <w:rsid w:val="00E22C0A"/>
    <w:rsid w:val="00E22CF5"/>
    <w:rsid w:val="00E24576"/>
    <w:rsid w:val="00E345C1"/>
    <w:rsid w:val="00E44F82"/>
    <w:rsid w:val="00E45386"/>
    <w:rsid w:val="00E51D0F"/>
    <w:rsid w:val="00E520F4"/>
    <w:rsid w:val="00E5262C"/>
    <w:rsid w:val="00E55DC7"/>
    <w:rsid w:val="00E56577"/>
    <w:rsid w:val="00E565F3"/>
    <w:rsid w:val="00E61203"/>
    <w:rsid w:val="00E711F9"/>
    <w:rsid w:val="00E72E78"/>
    <w:rsid w:val="00E75B45"/>
    <w:rsid w:val="00E77A67"/>
    <w:rsid w:val="00E84313"/>
    <w:rsid w:val="00E87E49"/>
    <w:rsid w:val="00E91F06"/>
    <w:rsid w:val="00EA1C9C"/>
    <w:rsid w:val="00EA5566"/>
    <w:rsid w:val="00EB24BA"/>
    <w:rsid w:val="00EB5214"/>
    <w:rsid w:val="00EB7F74"/>
    <w:rsid w:val="00EC12CB"/>
    <w:rsid w:val="00ED0AE6"/>
    <w:rsid w:val="00ED388B"/>
    <w:rsid w:val="00ED3D5B"/>
    <w:rsid w:val="00EE1EC4"/>
    <w:rsid w:val="00EE2183"/>
    <w:rsid w:val="00EE40B2"/>
    <w:rsid w:val="00EE49B7"/>
    <w:rsid w:val="00EE51A8"/>
    <w:rsid w:val="00EF1123"/>
    <w:rsid w:val="00EF16FF"/>
    <w:rsid w:val="00EF442E"/>
    <w:rsid w:val="00EF51E8"/>
    <w:rsid w:val="00F04166"/>
    <w:rsid w:val="00F07F1B"/>
    <w:rsid w:val="00F116C5"/>
    <w:rsid w:val="00F15D17"/>
    <w:rsid w:val="00F1778F"/>
    <w:rsid w:val="00F259B9"/>
    <w:rsid w:val="00F25F3D"/>
    <w:rsid w:val="00F31D0E"/>
    <w:rsid w:val="00F43153"/>
    <w:rsid w:val="00F43BAF"/>
    <w:rsid w:val="00F4620F"/>
    <w:rsid w:val="00F47576"/>
    <w:rsid w:val="00F520DC"/>
    <w:rsid w:val="00F5493F"/>
    <w:rsid w:val="00F5706D"/>
    <w:rsid w:val="00F578BA"/>
    <w:rsid w:val="00F57D9B"/>
    <w:rsid w:val="00F57EAD"/>
    <w:rsid w:val="00F60040"/>
    <w:rsid w:val="00F6342F"/>
    <w:rsid w:val="00F67B76"/>
    <w:rsid w:val="00F70C20"/>
    <w:rsid w:val="00F70C47"/>
    <w:rsid w:val="00F70D62"/>
    <w:rsid w:val="00F7241B"/>
    <w:rsid w:val="00F8297C"/>
    <w:rsid w:val="00F85767"/>
    <w:rsid w:val="00F86411"/>
    <w:rsid w:val="00F92B62"/>
    <w:rsid w:val="00F934FC"/>
    <w:rsid w:val="00F9487E"/>
    <w:rsid w:val="00F967E4"/>
    <w:rsid w:val="00FA0225"/>
    <w:rsid w:val="00FA498C"/>
    <w:rsid w:val="00FA5358"/>
    <w:rsid w:val="00FB7EE0"/>
    <w:rsid w:val="00FC07C0"/>
    <w:rsid w:val="00FC2B14"/>
    <w:rsid w:val="00FD27A7"/>
    <w:rsid w:val="00FD2FA8"/>
    <w:rsid w:val="00FD7814"/>
    <w:rsid w:val="00FE49CE"/>
    <w:rsid w:val="00FE4D4C"/>
    <w:rsid w:val="00FF1695"/>
    <w:rsid w:val="00FF1F21"/>
    <w:rsid w:val="00FF53CB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B72E05"/>
  <w15:docId w15:val="{EC599DD9-4CCC-CA4C-806D-8B1D0F3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A25"/>
    <w:rPr>
      <w:rFonts w:ascii="Georgia" w:hAnsi="Georgia" w:cs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D08"/>
    <w:pPr>
      <w:keepNext/>
      <w:keepLines/>
      <w:spacing w:after="120" w:line="480" w:lineRule="exact"/>
      <w:outlineLvl w:val="0"/>
    </w:pPr>
    <w:rPr>
      <w:rFonts w:ascii="WWF" w:eastAsiaTheme="majorEastAsia" w:hAnsi="WWF" w:cstheme="majorBidi"/>
      <w:bCs/>
      <w:color w:val="DA1D52"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2D08"/>
    <w:pPr>
      <w:keepNext/>
      <w:keepLines/>
      <w:spacing w:line="320" w:lineRule="exact"/>
      <w:outlineLvl w:val="1"/>
    </w:pPr>
    <w:rPr>
      <w:rFonts w:ascii="WWF" w:eastAsiaTheme="majorEastAsia" w:hAnsi="WWF" w:cstheme="majorBidi"/>
      <w:bCs/>
      <w:color w:val="DA1D5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2D08"/>
    <w:pPr>
      <w:keepNext/>
      <w:keepLines/>
      <w:spacing w:line="240" w:lineRule="exact"/>
      <w:outlineLvl w:val="2"/>
    </w:pPr>
    <w:rPr>
      <w:rFonts w:ascii="WWF" w:eastAsiaTheme="majorEastAsia" w:hAnsi="WWF" w:cstheme="majorBidi"/>
      <w:bCs/>
      <w:color w:val="DA1D5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54671"/>
    <w:pPr>
      <w:keepNext/>
      <w:keepLines/>
      <w:spacing w:line="320" w:lineRule="exact"/>
      <w:outlineLvl w:val="3"/>
    </w:pPr>
    <w:rPr>
      <w:rFonts w:ascii="WWF" w:eastAsiaTheme="majorEastAsia" w:hAnsi="WWF" w:cstheme="majorBidi"/>
      <w:bCs/>
      <w:iCs/>
      <w:color w:val="DA1D52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54671"/>
    <w:pPr>
      <w:keepNext/>
      <w:keepLines/>
      <w:spacing w:line="240" w:lineRule="exact"/>
      <w:outlineLvl w:val="4"/>
    </w:pPr>
    <w:rPr>
      <w:rFonts w:ascii="WWF" w:eastAsiaTheme="majorEastAsia" w:hAnsi="WWF" w:cstheme="majorBidi"/>
      <w:color w:val="DA1D5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42E8"/>
    <w:pPr>
      <w:tabs>
        <w:tab w:val="center" w:pos="4536"/>
        <w:tab w:val="right" w:pos="9072"/>
      </w:tabs>
      <w:spacing w:line="270" w:lineRule="exact"/>
      <w:ind w:left="57" w:right="57"/>
      <w:jc w:val="center"/>
    </w:pPr>
    <w:rPr>
      <w:rFonts w:ascii="Arial" w:hAnsi="Arial"/>
      <w:b/>
      <w:color w:val="FFFFFF" w:themeColor="background1"/>
      <w:sz w:val="16"/>
    </w:rPr>
  </w:style>
  <w:style w:type="character" w:customStyle="1" w:styleId="KopfzeileZchn">
    <w:name w:val="Kopfzeile Zchn"/>
    <w:basedOn w:val="Absatz-Standardschriftart"/>
    <w:link w:val="Kopfzeile"/>
    <w:rsid w:val="00D442E8"/>
    <w:rPr>
      <w:rFonts w:ascii="Arial" w:hAnsi="Arial" w:cs="Arial"/>
      <w:b/>
      <w:color w:val="FFFFFF" w:themeColor="background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E22C0A"/>
    <w:pPr>
      <w:tabs>
        <w:tab w:val="right" w:pos="9072"/>
      </w:tabs>
      <w:spacing w:line="240" w:lineRule="auto"/>
    </w:pPr>
    <w:rPr>
      <w:rFonts w:ascii="Arial" w:hAnsi="Arial"/>
      <w:color w:val="DA1D5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22C0A"/>
    <w:rPr>
      <w:rFonts w:ascii="Arial" w:hAnsi="Arial" w:cs="Arial"/>
      <w:color w:val="DA1D52"/>
      <w:sz w:val="14"/>
    </w:rPr>
  </w:style>
  <w:style w:type="table" w:styleId="Tabellenraster">
    <w:name w:val="Table Grid"/>
    <w:basedOn w:val="NormaleTabelle"/>
    <w:uiPriority w:val="59"/>
    <w:rsid w:val="00CC6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A2E90"/>
    <w:pPr>
      <w:spacing w:line="720" w:lineRule="exact"/>
      <w:contextualSpacing/>
    </w:pPr>
    <w:rPr>
      <w:rFonts w:ascii="WWF" w:eastAsiaTheme="majorEastAsia" w:hAnsi="WWF" w:cstheme="majorBidi"/>
      <w:color w:val="DA1D52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2E90"/>
    <w:rPr>
      <w:rFonts w:ascii="WWF" w:eastAsiaTheme="majorEastAsia" w:hAnsi="WWF" w:cstheme="majorBidi"/>
      <w:color w:val="DA1D52"/>
      <w:spacing w:val="5"/>
      <w:kern w:val="28"/>
      <w:sz w:val="72"/>
      <w:szCs w:val="52"/>
    </w:rPr>
  </w:style>
  <w:style w:type="numbering" w:customStyle="1" w:styleId="Aufzhlung">
    <w:name w:val="Aufzählung"/>
    <w:uiPriority w:val="99"/>
    <w:rsid w:val="008D615F"/>
    <w:pPr>
      <w:numPr>
        <w:numId w:val="8"/>
      </w:numPr>
    </w:pPr>
  </w:style>
  <w:style w:type="paragraph" w:styleId="Aufzhlungszeichen">
    <w:name w:val="List Bullet"/>
    <w:basedOn w:val="Standard"/>
    <w:uiPriority w:val="99"/>
    <w:unhideWhenUsed/>
    <w:qFormat/>
    <w:rsid w:val="008D615F"/>
    <w:pPr>
      <w:numPr>
        <w:numId w:val="2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2D08"/>
    <w:rPr>
      <w:rFonts w:ascii="WWF" w:eastAsiaTheme="majorEastAsia" w:hAnsi="WWF" w:cstheme="majorBidi"/>
      <w:bCs/>
      <w:color w:val="DA1D52"/>
      <w:kern w:val="32"/>
      <w:sz w:val="48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D50DCA"/>
    <w:rPr>
      <w:rFonts w:ascii="Arial" w:hAnsi="Arial"/>
      <w:b/>
      <w:i/>
      <w:color w:val="DA1D52"/>
      <w:u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2D08"/>
    <w:rPr>
      <w:rFonts w:ascii="WWF" w:eastAsiaTheme="majorEastAsia" w:hAnsi="WWF" w:cstheme="majorBidi"/>
      <w:bCs/>
      <w:color w:val="DA1D52"/>
      <w:sz w:val="32"/>
      <w:szCs w:val="26"/>
    </w:rPr>
  </w:style>
  <w:style w:type="numbering" w:customStyle="1" w:styleId="Nummerierung">
    <w:name w:val="Nummerierung"/>
    <w:uiPriority w:val="99"/>
    <w:rsid w:val="004C3F4D"/>
    <w:pPr>
      <w:numPr>
        <w:numId w:val="11"/>
      </w:numPr>
    </w:pPr>
  </w:style>
  <w:style w:type="paragraph" w:styleId="Listennummer">
    <w:name w:val="List Number"/>
    <w:basedOn w:val="Standard"/>
    <w:uiPriority w:val="99"/>
    <w:unhideWhenUsed/>
    <w:qFormat/>
    <w:rsid w:val="003F24FD"/>
    <w:pPr>
      <w:numPr>
        <w:numId w:val="27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587"/>
    <w:rPr>
      <w:rFonts w:ascii="Tahoma" w:hAnsi="Tahoma" w:cs="Tahoma"/>
      <w:sz w:val="16"/>
      <w:szCs w:val="16"/>
    </w:rPr>
  </w:style>
  <w:style w:type="paragraph" w:customStyle="1" w:styleId="Bildlegende">
    <w:name w:val="Bildlegende"/>
    <w:basedOn w:val="Standard"/>
    <w:rsid w:val="00AC6C62"/>
    <w:rPr>
      <w:b/>
      <w:sz w:val="16"/>
      <w:lang w:val="it-CH"/>
    </w:rPr>
  </w:style>
  <w:style w:type="paragraph" w:customStyle="1" w:styleId="Dokumenttitel">
    <w:name w:val="Dokumenttitel"/>
    <w:basedOn w:val="Standard"/>
    <w:rsid w:val="00327B71"/>
    <w:pPr>
      <w:spacing w:line="240" w:lineRule="auto"/>
      <w:ind w:left="113" w:right="113"/>
    </w:pPr>
    <w:rPr>
      <w:rFonts w:ascii="WWF" w:hAnsi="WWF"/>
      <w:noProof/>
      <w:color w:val="FFFFFF" w:themeColor="background1"/>
      <w:spacing w:val="10"/>
      <w:sz w:val="28"/>
    </w:rPr>
  </w:style>
  <w:style w:type="paragraph" w:customStyle="1" w:styleId="Lead">
    <w:name w:val="Lead"/>
    <w:basedOn w:val="Standard"/>
    <w:qFormat/>
    <w:rsid w:val="00FD27A7"/>
    <w:rPr>
      <w:b/>
    </w:rPr>
  </w:style>
  <w:style w:type="paragraph" w:customStyle="1" w:styleId="Pagina">
    <w:name w:val="Pagina"/>
    <w:basedOn w:val="Standard"/>
    <w:rsid w:val="00D52849"/>
    <w:pPr>
      <w:spacing w:line="240" w:lineRule="auto"/>
      <w:ind w:left="-567" w:right="-567"/>
      <w:jc w:val="center"/>
    </w:pPr>
    <w:rPr>
      <w:color w:val="DA1D52"/>
      <w:sz w:val="16"/>
    </w:rPr>
  </w:style>
  <w:style w:type="numbering" w:customStyle="1" w:styleId="AufzhlungBox">
    <w:name w:val="Aufzählung Box"/>
    <w:uiPriority w:val="99"/>
    <w:rsid w:val="008D615F"/>
    <w:pPr>
      <w:numPr>
        <w:numId w:val="24"/>
      </w:numPr>
    </w:pPr>
  </w:style>
  <w:style w:type="paragraph" w:customStyle="1" w:styleId="BoxAufzhlung">
    <w:name w:val="Box Aufzählung"/>
    <w:basedOn w:val="Aufzhlungszeichen"/>
    <w:rsid w:val="008D615F"/>
    <w:pPr>
      <w:numPr>
        <w:numId w:val="30"/>
      </w:numPr>
    </w:pPr>
    <w:rPr>
      <w:sz w:val="20"/>
    </w:rPr>
  </w:style>
  <w:style w:type="paragraph" w:customStyle="1" w:styleId="BoxTitel">
    <w:name w:val="Box Titel"/>
    <w:basedOn w:val="berschrift1"/>
    <w:rsid w:val="00D53CAB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BoxText">
    <w:name w:val="Box Text"/>
    <w:basedOn w:val="BoxAufzhlung"/>
    <w:rsid w:val="00D53CAB"/>
    <w:pPr>
      <w:numPr>
        <w:numId w:val="0"/>
      </w:numPr>
      <w:spacing w:line="240" w:lineRule="exact"/>
      <w:jc w:val="both"/>
    </w:pPr>
    <w:rPr>
      <w:rFonts w:ascii="Arial" w:hAnsi="Arial"/>
      <w:color w:val="FFFFFF" w:themeColor="background1"/>
      <w:sz w:val="16"/>
    </w:rPr>
  </w:style>
  <w:style w:type="paragraph" w:customStyle="1" w:styleId="BoxTextkleinnegativ">
    <w:name w:val="Box Text klein negativ"/>
    <w:basedOn w:val="Standard"/>
    <w:rsid w:val="000C6CE2"/>
    <w:rPr>
      <w:color w:val="FFFFFF" w:themeColor="background1"/>
      <w:sz w:val="16"/>
    </w:rPr>
  </w:style>
  <w:style w:type="paragraph" w:customStyle="1" w:styleId="BoxURl">
    <w:name w:val="Box URl"/>
    <w:basedOn w:val="BoxTextkleinnegativ"/>
    <w:rsid w:val="000C6CE2"/>
    <w:rPr>
      <w:rFonts w:ascii="WWF" w:hAnsi="WWF"/>
    </w:rPr>
  </w:style>
  <w:style w:type="paragraph" w:customStyle="1" w:styleId="01headerregular">
    <w:name w:val="01_header_regular"/>
    <w:basedOn w:val="Kopfzeile"/>
    <w:rsid w:val="009351F0"/>
    <w:pPr>
      <w:spacing w:line="210" w:lineRule="exact"/>
      <w:ind w:left="0" w:right="0"/>
      <w:jc w:val="left"/>
    </w:pPr>
    <w:rPr>
      <w:rFonts w:asciiTheme="minorHAnsi" w:hAnsiTheme="minorHAnsi" w:cstheme="minorBidi"/>
      <w:b w:val="0"/>
      <w:noProof/>
      <w:color w:val="auto"/>
      <w:lang w:val="de-DE"/>
    </w:rPr>
  </w:style>
  <w:style w:type="paragraph" w:customStyle="1" w:styleId="02headerbold">
    <w:name w:val="02_header_bold"/>
    <w:basedOn w:val="01headerregular"/>
    <w:rsid w:val="00992A13"/>
    <w:rPr>
      <w:b/>
    </w:rPr>
  </w:style>
  <w:style w:type="paragraph" w:customStyle="1" w:styleId="Disclaimer">
    <w:name w:val="Disclaimer"/>
    <w:basedOn w:val="Standard"/>
    <w:rsid w:val="00BC3190"/>
    <w:pPr>
      <w:spacing w:line="240" w:lineRule="auto"/>
    </w:pPr>
    <w:rPr>
      <w:rFonts w:ascii="Arial" w:hAnsi="Arial"/>
      <w:sz w:val="10"/>
    </w:rPr>
  </w:style>
  <w:style w:type="paragraph" w:customStyle="1" w:styleId="Bildnachweis">
    <w:name w:val="Bildnachweis"/>
    <w:basedOn w:val="Standard"/>
    <w:rsid w:val="00F60040"/>
    <w:pPr>
      <w:spacing w:line="240" w:lineRule="auto"/>
    </w:pPr>
    <w:rPr>
      <w:rFonts w:ascii="Arial" w:hAnsi="Arial"/>
      <w:caps/>
      <w:sz w:val="10"/>
    </w:rPr>
  </w:style>
  <w:style w:type="paragraph" w:customStyle="1" w:styleId="StandardArial">
    <w:name w:val="Standard Arial"/>
    <w:basedOn w:val="Standard"/>
    <w:qFormat/>
    <w:rsid w:val="007C4B0A"/>
    <w:rPr>
      <w:rFonts w:ascii="Arial" w:hAnsi="Arial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12D08"/>
    <w:pPr>
      <w:numPr>
        <w:ilvl w:val="1"/>
      </w:numPr>
      <w:spacing w:line="420" w:lineRule="exact"/>
    </w:pPr>
    <w:rPr>
      <w:iCs/>
      <w:spacing w:val="15"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2D08"/>
    <w:rPr>
      <w:rFonts w:ascii="WWF" w:eastAsiaTheme="majorEastAsia" w:hAnsi="WWF" w:cstheme="majorBidi"/>
      <w:iCs/>
      <w:color w:val="F68C50"/>
      <w:spacing w:val="15"/>
      <w:kern w:val="28"/>
      <w:sz w:val="4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2D08"/>
    <w:rPr>
      <w:rFonts w:ascii="WWF" w:eastAsiaTheme="majorEastAsia" w:hAnsi="WWF" w:cstheme="majorBidi"/>
      <w:bCs/>
      <w:color w:val="DA1D5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4671"/>
    <w:rPr>
      <w:rFonts w:ascii="WWF" w:eastAsiaTheme="majorEastAsia" w:hAnsi="WWF" w:cstheme="majorBidi"/>
      <w:bCs/>
      <w:iCs/>
      <w:color w:val="DA1D52"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54671"/>
    <w:rPr>
      <w:rFonts w:ascii="WWF" w:eastAsiaTheme="majorEastAsia" w:hAnsi="WWF" w:cstheme="majorBidi"/>
      <w:color w:val="DA1D52"/>
      <w:sz w:val="24"/>
    </w:rPr>
  </w:style>
  <w:style w:type="numbering" w:customStyle="1" w:styleId="AufzhlungRedDark">
    <w:name w:val="Aufzählung Red Dark"/>
    <w:uiPriority w:val="99"/>
    <w:rsid w:val="00D641BD"/>
    <w:pPr>
      <w:numPr>
        <w:numId w:val="31"/>
      </w:numPr>
    </w:pPr>
  </w:style>
  <w:style w:type="paragraph" w:styleId="Liste">
    <w:name w:val="List"/>
    <w:basedOn w:val="Standard"/>
    <w:uiPriority w:val="99"/>
    <w:semiHidden/>
    <w:unhideWhenUsed/>
    <w:rsid w:val="00AC7ECF"/>
    <w:pPr>
      <w:ind w:left="283" w:hanging="283"/>
      <w:contextualSpacing/>
    </w:pPr>
  </w:style>
  <w:style w:type="paragraph" w:styleId="Listenabsatz">
    <w:name w:val="List Paragraph"/>
    <w:basedOn w:val="Standard"/>
    <w:uiPriority w:val="34"/>
    <w:rsid w:val="008C63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B2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5246D"/>
  </w:style>
  <w:style w:type="character" w:styleId="Kommentarzeichen">
    <w:name w:val="annotation reference"/>
    <w:basedOn w:val="Absatz-Standardschriftart"/>
    <w:uiPriority w:val="99"/>
    <w:semiHidden/>
    <w:unhideWhenUsed/>
    <w:rsid w:val="00A42E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EA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EAE"/>
    <w:rPr>
      <w:rFonts w:ascii="Georgia" w:hAnsi="Georgia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E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EAE"/>
    <w:rPr>
      <w:rFonts w:ascii="Georgia" w:hAnsi="Georgi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f\AppData\Roaming\Microsoft\Templates\DE\WWF_Factsheet_de.dotm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A1D52"/>
        </a:solidFill>
        <a:ln>
          <a:noFill/>
        </a:ln>
      </a:spPr>
      <a:bodyPr lIns="36000" tIns="0" rIns="3600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ed Dark">
      <a:srgbClr val="DA1D52"/>
    </a:custClr>
    <a:custClr name="Orange Dark">
      <a:srgbClr val="F68C50"/>
    </a:custClr>
    <a:custClr name="Yellow Dark">
      <a:srgbClr val="F5D200"/>
    </a:custClr>
    <a:custClr name="Green Dark">
      <a:srgbClr val="007932"/>
    </a:custClr>
    <a:custClr name="Earth Dark">
      <a:srgbClr val="7B8427"/>
    </a:custClr>
    <a:custClr name="Brown Dark">
      <a:srgbClr val="9A681C"/>
    </a:custClr>
    <a:custClr name="Blue Dark">
      <a:srgbClr val="00728F"/>
    </a:custClr>
    <a:custClr name="Aqua Dark">
      <a:srgbClr val="007476"/>
    </a:custClr>
    <a:custClr name="Pink Dark">
      <a:srgbClr val="9A0064"/>
    </a:custClr>
    <a:custClr name="Berry Dark">
      <a:srgbClr val="743873"/>
    </a:custClr>
    <a:custClr name="Red Medium">
      <a:srgbClr val="F37043"/>
    </a:custClr>
    <a:custClr name="Orange Medium">
      <a:srgbClr val="FAA61A"/>
    </a:custClr>
    <a:custClr name="Yellow Medium">
      <a:srgbClr val="FFF200"/>
    </a:custClr>
    <a:custClr name="Green Medium">
      <a:srgbClr val="8CC63F"/>
    </a:custClr>
    <a:custClr name="Earth Medium">
      <a:srgbClr val="AFAD0C"/>
    </a:custClr>
    <a:custClr name="Brown Medium">
      <a:srgbClr val="D09B2C"/>
    </a:custClr>
    <a:custClr name="Blue Medium">
      <a:srgbClr val="44C8F5"/>
    </a:custClr>
    <a:custClr name="Aqua Medium">
      <a:srgbClr val="00ACCD"/>
    </a:custClr>
    <a:custClr name="Pink Medium">
      <a:srgbClr val="ED037C"/>
    </a:custClr>
    <a:custClr name="Berry Medium">
      <a:srgbClr val="812990"/>
    </a:custClr>
    <a:custClr name="Red Light">
      <a:srgbClr val="F9B5B2"/>
    </a:custClr>
    <a:custClr name="Orange Light">
      <a:srgbClr val="FDBC5F"/>
    </a:custClr>
    <a:custClr name="Yellow Light">
      <a:srgbClr val="FFE96C"/>
    </a:custClr>
    <a:custClr name="Green Light">
      <a:srgbClr val="B8DB9B"/>
    </a:custClr>
    <a:custClr name="Earth Light">
      <a:srgbClr val="D3E27E"/>
    </a:custClr>
    <a:custClr name="Brown Light">
      <a:srgbClr val="E9CE86"/>
    </a:custClr>
    <a:custClr name="Blue Light">
      <a:srgbClr val="71CEEA"/>
    </a:custClr>
    <a:custClr name="Aqua Light">
      <a:srgbClr val="B1DFDC"/>
    </a:custClr>
    <a:custClr name="Pink Light">
      <a:srgbClr val="F9C1D2"/>
    </a:custClr>
    <a:custClr name="Berry Light">
      <a:srgbClr val="C78EBF"/>
    </a:custClr>
    <a:custClr name="Grey Dark">
      <a:srgbClr val="552F25"/>
    </a:custClr>
    <a:custClr name="Grey Medium">
      <a:srgbClr val="BCB9B8"/>
    </a:custClr>
    <a:custClr name="Grey Light">
      <a:srgbClr val="D9D6D6"/>
    </a:custClr>
    <a:custClr name="Base colours Background">
      <a:srgbClr val="F8F8F3"/>
    </a:custClr>
    <a:custClr name="Base colours Background">
      <a:srgbClr val="F1F1E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EBF8-DF02-4034-A3E4-8B233C47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C:\Users\iaf\AppData\Roaming\Microsoft\Templates\DE\WWF_Factsheet_de.dotm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Affentranger Isabelle</dc:creator>
  <cp:lastModifiedBy>Microsoft Office User</cp:lastModifiedBy>
  <cp:revision>3</cp:revision>
  <cp:lastPrinted>2022-12-07T08:36:00Z</cp:lastPrinted>
  <dcterms:created xsi:type="dcterms:W3CDTF">2023-03-07T21:40:00Z</dcterms:created>
  <dcterms:modified xsi:type="dcterms:W3CDTF">2023-03-07T21:41:00Z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F_Header">
    <vt:lpwstr>Factsheet abc</vt:lpwstr>
  </property>
  <property fmtid="{D5CDD505-2E9C-101B-9397-08002B2CF9AE}" pid="3" name="WWF_Footer">
    <vt:lpwstr>Title abc</vt:lpwstr>
  </property>
  <property fmtid="{D5CDD505-2E9C-101B-9397-08002B2CF9AE}" pid="4" name="WWF_Date">
    <vt:lpwstr>Date abc</vt:lpwstr>
  </property>
</Properties>
</file>